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E6" w:rsidRPr="009814FA" w:rsidRDefault="009814FA">
      <w:pPr>
        <w:pStyle w:val="a4"/>
        <w:rPr>
          <w:rFonts w:ascii="Meiryo UI" w:eastAsia="Meiryo UI" w:hAnsi="Meiryo UI" w:cs="Meiryo UI"/>
          <w:color w:val="28603A" w:themeColor="accent4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0496" behindDoc="1" locked="0" layoutInCell="1" allowOverlap="1" wp14:anchorId="5524D3FF" wp14:editId="00E5AECA">
            <wp:simplePos x="0" y="0"/>
            <wp:positionH relativeFrom="margin">
              <wp:posOffset>5398770</wp:posOffset>
            </wp:positionH>
            <wp:positionV relativeFrom="topMargin">
              <wp:align>bottom</wp:align>
            </wp:positionV>
            <wp:extent cx="1051560" cy="314325"/>
            <wp:effectExtent l="0" t="0" r="0" b="9525"/>
            <wp:wrapTight wrapText="bothSides">
              <wp:wrapPolygon edited="0">
                <wp:start x="2348" y="0"/>
                <wp:lineTo x="0" y="7855"/>
                <wp:lineTo x="0" y="13091"/>
                <wp:lineTo x="2348" y="20945"/>
                <wp:lineTo x="6261" y="20945"/>
                <wp:lineTo x="21130" y="19636"/>
                <wp:lineTo x="21130" y="2618"/>
                <wp:lineTo x="6652" y="0"/>
                <wp:lineTo x="2348" y="0"/>
              </wp:wrapPolygon>
            </wp:wrapTight>
            <wp:docPr id="10" name="図 10" descr="J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color w:val="28603A" w:themeColor="accent4" w:themeShade="80"/>
          <w:sz w:val="28"/>
          <w:szCs w:val="28"/>
        </w:rPr>
        <w:t>国際協力NGOセンター（JANIC）　エントリーシート</w:t>
      </w:r>
    </w:p>
    <w:p w:rsidR="00730BFD" w:rsidRPr="009814FA" w:rsidRDefault="003A3EEB" w:rsidP="00F36727">
      <w:pPr>
        <w:pStyle w:val="a6"/>
        <w:spacing w:after="120"/>
        <w:jc w:val="right"/>
        <w:rPr>
          <w:rFonts w:ascii="Meiryo UI" w:eastAsia="Meiryo UI" w:hAnsi="Meiryo UI" w:cs="Meiryo UI"/>
          <w:b w:val="0"/>
          <w:sz w:val="18"/>
          <w:szCs w:val="18"/>
        </w:rPr>
      </w:pPr>
      <w:r w:rsidRPr="009814FA">
        <w:rPr>
          <w:rFonts w:ascii="Meiryo UI" w:eastAsia="Meiryo UI" w:hAnsi="Meiryo UI" w:cs="Meiryo UI" w:hint="eastAsia"/>
          <w:b w:val="0"/>
          <w:sz w:val="18"/>
          <w:szCs w:val="18"/>
        </w:rPr>
        <w:t>記入日：</w:t>
      </w:r>
      <w:r w:rsidR="00200CE8" w:rsidRPr="009814FA">
        <w:rPr>
          <w:rFonts w:ascii="Meiryo UI" w:eastAsia="Meiryo UI" w:hAnsi="Meiryo UI" w:cs="Meiryo UI"/>
          <w:b w:val="0"/>
          <w:sz w:val="18"/>
          <w:szCs w:val="18"/>
        </w:rPr>
        <w:t>2022</w:t>
      </w:r>
      <w:r w:rsidRPr="009814FA">
        <w:rPr>
          <w:rFonts w:ascii="Meiryo UI" w:eastAsia="Meiryo UI" w:hAnsi="Meiryo UI" w:cs="Meiryo UI" w:hint="eastAsia"/>
          <w:b w:val="0"/>
          <w:sz w:val="18"/>
          <w:szCs w:val="18"/>
        </w:rPr>
        <w:t>年</w:t>
      </w:r>
      <w:r w:rsidR="003A6B9F" w:rsidRPr="009814FA">
        <w:rPr>
          <w:rFonts w:ascii="Meiryo UI" w:eastAsia="Meiryo UI" w:hAnsi="Meiryo UI" w:cs="Meiryo UI" w:hint="eastAsia"/>
          <w:b w:val="0"/>
          <w:sz w:val="18"/>
          <w:szCs w:val="18"/>
        </w:rPr>
        <w:t>●</w:t>
      </w:r>
      <w:r w:rsidRPr="009814FA">
        <w:rPr>
          <w:rFonts w:ascii="Meiryo UI" w:eastAsia="Meiryo UI" w:hAnsi="Meiryo UI" w:cs="Meiryo UI" w:hint="eastAsia"/>
          <w:b w:val="0"/>
          <w:sz w:val="18"/>
          <w:szCs w:val="18"/>
        </w:rPr>
        <w:t>月</w:t>
      </w:r>
      <w:r w:rsidR="003A6B9F" w:rsidRPr="009814FA">
        <w:rPr>
          <w:rFonts w:ascii="Meiryo UI" w:eastAsia="Meiryo UI" w:hAnsi="Meiryo UI" w:cs="Meiryo UI" w:hint="eastAsia"/>
          <w:b w:val="0"/>
          <w:sz w:val="18"/>
          <w:szCs w:val="18"/>
        </w:rPr>
        <w:t>●</w:t>
      </w:r>
      <w:r w:rsidRPr="009814FA">
        <w:rPr>
          <w:rFonts w:ascii="Meiryo UI" w:eastAsia="Meiryo UI" w:hAnsi="Meiryo UI" w:cs="Meiryo UI" w:hint="eastAsia"/>
          <w:b w:val="0"/>
          <w:sz w:val="18"/>
          <w:szCs w:val="18"/>
        </w:rPr>
        <w:t>日</w:t>
      </w: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94"/>
        <w:gridCol w:w="967"/>
        <w:gridCol w:w="4013"/>
      </w:tblGrid>
      <w:tr w:rsidR="00730BFD" w:rsidRPr="007E0038" w:rsidTr="0073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7E0038" w:rsidRDefault="00730BFD" w:rsidP="00A72F88">
            <w:pPr>
              <w:jc w:val="center"/>
              <w:rPr>
                <w:rFonts w:ascii="Meiryo UI" w:eastAsia="Meiryo UI" w:hAnsi="Meiryo UI" w:cs="Meiryo UI"/>
                <w:b w:val="0"/>
                <w:color w:val="auto"/>
                <w:sz w:val="18"/>
                <w:szCs w:val="18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7E0038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D" w:rsidRPr="007E0038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  <w:color w:val="auto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color w:val="auto"/>
              </w:rPr>
              <w:t>E</w:t>
            </w:r>
            <w:r w:rsidRPr="007E0038">
              <w:rPr>
                <w:rFonts w:ascii="Meiryo UI" w:eastAsia="Meiryo UI" w:hAnsi="Meiryo UI" w:cs="Meiryo UI"/>
                <w:b w:val="0"/>
                <w:color w:val="auto"/>
              </w:rPr>
              <w:t>mail</w:t>
            </w:r>
          </w:p>
          <w:p w:rsidR="00730BFD" w:rsidRPr="007E0038" w:rsidRDefault="00730BFD" w:rsidP="00A72F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  <w:color w:val="auto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color w:val="auto"/>
              </w:rPr>
              <w:t>アドレス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FD" w:rsidRPr="007E0038" w:rsidRDefault="00730BFD" w:rsidP="00730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  <w:color w:val="auto"/>
              </w:rPr>
            </w:pPr>
          </w:p>
        </w:tc>
      </w:tr>
      <w:tr w:rsidR="00730BFD" w:rsidRPr="007E0038" w:rsidTr="0073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</w:tcBorders>
          </w:tcPr>
          <w:p w:rsidR="00730BFD" w:rsidRPr="007E0038" w:rsidRDefault="00730BFD" w:rsidP="00A72F88">
            <w:pPr>
              <w:jc w:val="center"/>
              <w:rPr>
                <w:rFonts w:ascii="Meiryo UI" w:eastAsia="Meiryo UI" w:hAnsi="Meiryo UI" w:cs="Meiryo UI"/>
                <w:b w:val="0"/>
                <w:color w:val="auto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color w:val="auto"/>
              </w:rPr>
              <w:t>氏名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730BFD" w:rsidRPr="007E003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</w:tcBorders>
          </w:tcPr>
          <w:p w:rsidR="00730BFD" w:rsidRPr="007E003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auto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</w:tcBorders>
          </w:tcPr>
          <w:p w:rsidR="00730BFD" w:rsidRPr="007E0038" w:rsidRDefault="00730BFD" w:rsidP="00730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auto"/>
              </w:rPr>
            </w:pPr>
          </w:p>
        </w:tc>
      </w:tr>
    </w:tbl>
    <w:p w:rsidR="0097430E" w:rsidRPr="007E0038" w:rsidRDefault="0097430E" w:rsidP="007E0038">
      <w:pPr>
        <w:spacing w:after="0" w:line="240" w:lineRule="exact"/>
        <w:rPr>
          <w:rFonts w:ascii="Meiryo UI" w:eastAsia="Meiryo UI" w:hAnsi="Meiryo UI"/>
          <w:b/>
        </w:rPr>
      </w:pPr>
    </w:p>
    <w:p w:rsidR="00197952" w:rsidRPr="007E0038" w:rsidRDefault="009814FA" w:rsidP="00730BFD">
      <w:pPr>
        <w:rPr>
          <w:rFonts w:ascii="Meiryo UI" w:eastAsia="Meiryo UI" w:hAnsi="Meiryo UI"/>
          <w:b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565CBB9" wp14:editId="1D4538A6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6318250" cy="321971"/>
                <wp:effectExtent l="0" t="0" r="2540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21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952" w:rsidRDefault="00197952" w:rsidP="00197952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197952" w:rsidRDefault="00197952" w:rsidP="00197952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197952" w:rsidRDefault="00197952" w:rsidP="00197952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197952" w:rsidRPr="00A72F88" w:rsidRDefault="00197952" w:rsidP="00197952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5CB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6.3pt;margin-top:16.05pt;width:497.5pt;height:25.35pt;z-index:251687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" strokeweight=".5pt">
                <v:textbox>
                  <w:txbxContent>
                    <w:p w:rsidR="00197952" w:rsidRDefault="00197952" w:rsidP="00197952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197952" w:rsidRDefault="00197952" w:rsidP="00197952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197952" w:rsidRDefault="00197952" w:rsidP="00197952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197952" w:rsidRPr="00A72F88" w:rsidRDefault="00197952" w:rsidP="00197952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952" w:rsidRPr="007E0038">
        <w:rPr>
          <w:rFonts w:ascii="Meiryo UI" w:eastAsia="Meiryo UI" w:hAnsi="Meiryo UI" w:hint="eastAsia"/>
          <w:b/>
        </w:rPr>
        <w:t>◆応募する職種名</w:t>
      </w:r>
    </w:p>
    <w:p w:rsidR="00197952" w:rsidRPr="007E0038" w:rsidRDefault="00197952" w:rsidP="00730BFD">
      <w:pPr>
        <w:rPr>
          <w:rFonts w:ascii="Meiryo UI" w:eastAsia="Meiryo UI" w:hAnsi="Meiryo UI"/>
        </w:rPr>
      </w:pPr>
    </w:p>
    <w:p w:rsidR="00197952" w:rsidRPr="007E0038" w:rsidRDefault="00197952" w:rsidP="007E0038">
      <w:pPr>
        <w:spacing w:after="0" w:line="240" w:lineRule="exact"/>
        <w:rPr>
          <w:rFonts w:ascii="Meiryo UI" w:eastAsia="Meiryo UI" w:hAnsi="Meiryo UI" w:cs="Meiryo UI"/>
          <w:b/>
          <w:sz w:val="20"/>
        </w:rPr>
      </w:pPr>
    </w:p>
    <w:p w:rsidR="00197952" w:rsidRPr="007E0038" w:rsidRDefault="00730BFD" w:rsidP="003E200F">
      <w:pPr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 w:hint="eastAsia"/>
          <w:b/>
          <w:sz w:val="20"/>
        </w:rPr>
        <w:t>◆勤務条件</w:t>
      </w:r>
      <w:r w:rsidR="00F73F65" w:rsidRPr="007E0038">
        <w:rPr>
          <w:rFonts w:ascii="Meiryo UI" w:eastAsia="Meiryo UI" w:hAnsi="Meiryo UI" w:cs="Meiryo UI" w:hint="eastAsia"/>
          <w:b/>
          <w:sz w:val="20"/>
        </w:rPr>
        <w:t xml:space="preserve">　　</w:t>
      </w:r>
    </w:p>
    <w:p w:rsidR="003E200F" w:rsidRPr="007E0038" w:rsidRDefault="003E200F" w:rsidP="003E200F">
      <w:pPr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 w:hint="eastAsia"/>
          <w:sz w:val="20"/>
        </w:rPr>
        <w:t>▶勤務条件</w:t>
      </w:r>
      <w:r w:rsidR="005D44B6">
        <w:rPr>
          <w:rFonts w:ascii="Meiryo UI" w:eastAsia="Meiryo UI" w:hAnsi="Meiryo UI" w:cs="Meiryo UI" w:hint="eastAsia"/>
          <w:sz w:val="20"/>
        </w:rPr>
        <w:t>、勤務形態</w:t>
      </w:r>
      <w:r w:rsidR="00F36727">
        <w:rPr>
          <w:rFonts w:ascii="Meiryo UI" w:eastAsia="Meiryo UI" w:hAnsi="Meiryo UI" w:cs="Meiryo UI" w:hint="eastAsia"/>
          <w:sz w:val="20"/>
        </w:rPr>
        <w:t>、</w:t>
      </w:r>
      <w:r w:rsidRPr="007E0038">
        <w:rPr>
          <w:rFonts w:ascii="Meiryo UI" w:eastAsia="Meiryo UI" w:hAnsi="Meiryo UI" w:cs="Meiryo UI" w:hint="eastAsia"/>
          <w:sz w:val="20"/>
        </w:rPr>
        <w:t>にご希望がある場合はご記入ください。</w:t>
      </w:r>
      <w:r w:rsidR="000A31E6" w:rsidRPr="007E0038">
        <w:rPr>
          <w:rFonts w:ascii="Meiryo UI" w:eastAsia="Meiryo UI" w:hAnsi="Meiryo UI" w:cs="Meiryo UI" w:hint="eastAsia"/>
          <w:sz w:val="20"/>
        </w:rPr>
        <w:t>（</w:t>
      </w:r>
      <w:r w:rsidR="0084469E" w:rsidRPr="007E0038">
        <w:rPr>
          <w:rFonts w:ascii="Meiryo UI" w:eastAsia="Meiryo UI" w:hAnsi="Meiryo UI" w:cs="Meiryo UI" w:hint="eastAsia"/>
          <w:sz w:val="20"/>
        </w:rPr>
        <w:t>勤務時間</w:t>
      </w:r>
      <w:r w:rsidR="000A31E6" w:rsidRPr="007E0038">
        <w:rPr>
          <w:rFonts w:ascii="Meiryo UI" w:eastAsia="Meiryo UI" w:hAnsi="Meiryo UI" w:cs="Meiryo UI" w:hint="eastAsia"/>
          <w:sz w:val="20"/>
        </w:rPr>
        <w:t>等）</w:t>
      </w:r>
    </w:p>
    <w:p w:rsidR="003E200F" w:rsidRPr="007E0038" w:rsidRDefault="003E200F" w:rsidP="00730BFD">
      <w:pPr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5CBB1F8" wp14:editId="62773EA6">
                <wp:simplePos x="0" y="0"/>
                <wp:positionH relativeFrom="margin">
                  <wp:posOffset>64770</wp:posOffset>
                </wp:positionH>
                <wp:positionV relativeFrom="paragraph">
                  <wp:posOffset>9525</wp:posOffset>
                </wp:positionV>
                <wp:extent cx="6249670" cy="457200"/>
                <wp:effectExtent l="0" t="0" r="1778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9E" w:rsidRDefault="0084469E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8A1B5F" w:rsidRPr="00A72F88" w:rsidRDefault="008A1B5F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B1F8" id="_x0000_s1027" type="#_x0000_t202" style="position:absolute;margin-left:5.1pt;margin-top:.75pt;width:492.1pt;height:3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" strokeweight=".5pt">
                <v:textbox>
                  <w:txbxContent>
                    <w:p w:rsidR="0084469E" w:rsidRDefault="0084469E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8A1B5F" w:rsidRPr="00A72F88" w:rsidRDefault="008A1B5F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69E" w:rsidRDefault="0084469E" w:rsidP="007E0038">
      <w:pPr>
        <w:spacing w:after="0" w:line="240" w:lineRule="exact"/>
        <w:rPr>
          <w:rFonts w:ascii="Meiryo UI" w:eastAsia="Meiryo UI" w:hAnsi="Meiryo UI" w:cs="Meiryo UI"/>
          <w:sz w:val="20"/>
        </w:rPr>
      </w:pPr>
    </w:p>
    <w:p w:rsidR="00F36727" w:rsidRPr="007E0038" w:rsidRDefault="00F36727" w:rsidP="007E0038">
      <w:pPr>
        <w:spacing w:after="0" w:line="240" w:lineRule="exact"/>
        <w:rPr>
          <w:rFonts w:ascii="Meiryo UI" w:eastAsia="Meiryo UI" w:hAnsi="Meiryo UI" w:cs="Meiryo UI"/>
          <w:sz w:val="20"/>
        </w:rPr>
      </w:pPr>
    </w:p>
    <w:p w:rsidR="00A72F88" w:rsidRPr="007E0038" w:rsidRDefault="003E200F" w:rsidP="00D14CD8">
      <w:pPr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3D67A3D" wp14:editId="761C468E">
                <wp:simplePos x="0" y="0"/>
                <wp:positionH relativeFrom="margin">
                  <wp:posOffset>64770</wp:posOffset>
                </wp:positionH>
                <wp:positionV relativeFrom="paragraph">
                  <wp:posOffset>287020</wp:posOffset>
                </wp:positionV>
                <wp:extent cx="6233160" cy="342900"/>
                <wp:effectExtent l="0" t="0" r="1524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88" w:rsidRDefault="00A72F88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  <w:p w:rsidR="0097430E" w:rsidRPr="00A72F88" w:rsidRDefault="0097430E" w:rsidP="00A72F88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7A3D" id="テキスト ボックス 3" o:spid="_x0000_s1028" type="#_x0000_t202" style="position:absolute;margin-left:5.1pt;margin-top:22.6pt;width:490.8pt;height:27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" strokeweight=".5pt">
                <v:textbox>
                  <w:txbxContent>
                    <w:p w:rsidR="00A72F88" w:rsidRDefault="00A72F88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  <w:p w:rsidR="0097430E" w:rsidRPr="00A72F88" w:rsidRDefault="0097430E" w:rsidP="00A72F88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0038">
        <w:rPr>
          <w:rFonts w:ascii="Meiryo UI" w:eastAsia="Meiryo UI" w:hAnsi="Meiryo UI" w:cs="Meiryo UI" w:hint="eastAsia"/>
          <w:sz w:val="20"/>
        </w:rPr>
        <w:t>▶勤務開始希望時期をご記入ください。</w:t>
      </w:r>
    </w:p>
    <w:p w:rsidR="00A72F88" w:rsidRPr="007E0038" w:rsidRDefault="00730BFD" w:rsidP="00730BFD">
      <w:pPr>
        <w:rPr>
          <w:rFonts w:ascii="Meiryo UI" w:eastAsia="Meiryo UI" w:hAnsi="Meiryo UI" w:cs="Meiryo UI"/>
          <w:b/>
          <w:sz w:val="20"/>
        </w:rPr>
      </w:pPr>
      <w:r w:rsidRPr="007E0038">
        <w:rPr>
          <w:rFonts w:ascii="Meiryo UI" w:eastAsia="Meiryo UI" w:hAnsi="Meiryo UI" w:cs="Meiryo UI" w:hint="eastAsia"/>
          <w:b/>
          <w:sz w:val="20"/>
        </w:rPr>
        <w:t>◆志望動機</w:t>
      </w:r>
    </w:p>
    <w:p w:rsidR="002E30CC" w:rsidRPr="002E30CC" w:rsidRDefault="009814FA" w:rsidP="008A1B5F">
      <w:pPr>
        <w:rPr>
          <w:rFonts w:ascii="Meiryo UI" w:eastAsia="Meiryo UI" w:hAnsi="Meiryo UI" w:cs="Meiryo UI" w:hint="eastAsia"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F8494" wp14:editId="369E13A8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6318250" cy="2446020"/>
                <wp:effectExtent l="0" t="0" r="2540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Pr="0097430E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A1B5F" w:rsidRDefault="008A1B5F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00D6D" w:rsidRDefault="00800D6D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00D6D" w:rsidRDefault="00800D6D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00D6D" w:rsidRDefault="00800D6D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00D6D" w:rsidRDefault="00800D6D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00D6D" w:rsidRDefault="00800D6D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9814FA" w:rsidRDefault="009814FA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  <w:p w:rsidR="00800D6D" w:rsidRPr="0097430E" w:rsidRDefault="00800D6D" w:rsidP="0097430E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849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6.3pt;margin-top:26.45pt;width:497.5pt;height:192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" strokeweight=".5pt">
                <v:textbox>
                  <w:txbxContent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Pr="0097430E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A1B5F" w:rsidRDefault="008A1B5F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00D6D" w:rsidRDefault="00800D6D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00D6D" w:rsidRDefault="00800D6D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00D6D" w:rsidRDefault="00800D6D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00D6D" w:rsidRDefault="00800D6D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00D6D" w:rsidRDefault="00800D6D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9814FA" w:rsidRDefault="009814FA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  <w:p w:rsidR="00800D6D" w:rsidRPr="0097430E" w:rsidRDefault="00800D6D" w:rsidP="0097430E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4B6">
        <w:rPr>
          <w:rFonts w:ascii="Meiryo UI" w:eastAsia="Meiryo UI" w:hAnsi="Meiryo UI" w:cs="Meiryo UI" w:hint="eastAsia"/>
          <w:sz w:val="20"/>
        </w:rPr>
        <w:t>▶</w:t>
      </w:r>
      <w:r w:rsidR="003954B1">
        <w:rPr>
          <w:rFonts w:ascii="Meiryo UI" w:eastAsia="Meiryo UI" w:hAnsi="Meiryo UI" w:cs="Meiryo UI" w:hint="eastAsia"/>
          <w:sz w:val="20"/>
        </w:rPr>
        <w:t>応募をした理由や</w:t>
      </w:r>
      <w:r w:rsidR="008A1B5F" w:rsidRPr="007E0038">
        <w:rPr>
          <w:rFonts w:ascii="Meiryo UI" w:eastAsia="Meiryo UI" w:hAnsi="Meiryo UI" w:cs="Meiryo UI" w:hint="eastAsia"/>
          <w:sz w:val="20"/>
        </w:rPr>
        <w:t>JANICの</w:t>
      </w:r>
      <w:r w:rsidR="00AB10DD" w:rsidRPr="007E0038">
        <w:rPr>
          <w:rFonts w:ascii="Meiryo UI" w:eastAsia="Meiryo UI" w:hAnsi="Meiryo UI" w:cs="Meiryo UI" w:hint="eastAsia"/>
          <w:sz w:val="20"/>
        </w:rPr>
        <w:t>事業・職務を通して成し遂げたいこと</w:t>
      </w:r>
      <w:r w:rsidR="005D44B6">
        <w:rPr>
          <w:rFonts w:ascii="Meiryo UI" w:eastAsia="Meiryo UI" w:hAnsi="Meiryo UI" w:cs="Meiryo UI" w:hint="eastAsia"/>
          <w:sz w:val="20"/>
        </w:rPr>
        <w:t>を</w:t>
      </w:r>
      <w:r w:rsidR="008A1B5F" w:rsidRPr="007E0038">
        <w:rPr>
          <w:rFonts w:ascii="Meiryo UI" w:eastAsia="Meiryo UI" w:hAnsi="Meiryo UI" w:cs="Meiryo UI" w:hint="eastAsia"/>
          <w:sz w:val="20"/>
        </w:rPr>
        <w:t>記載ください。（400文字程度）</w:t>
      </w:r>
    </w:p>
    <w:p w:rsidR="008A1B5F" w:rsidRPr="005D44B6" w:rsidRDefault="002E30CC" w:rsidP="008A1B5F">
      <w:pPr>
        <w:rPr>
          <w:rFonts w:ascii="Meiryo UI" w:eastAsia="Meiryo UI" w:hAnsi="Meiryo UI" w:cs="Meiryo UI"/>
          <w:b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4665622" wp14:editId="55031C55">
                <wp:simplePos x="0" y="0"/>
                <wp:positionH relativeFrom="margin">
                  <wp:align>left</wp:align>
                </wp:positionH>
                <wp:positionV relativeFrom="paragraph">
                  <wp:posOffset>2820670</wp:posOffset>
                </wp:positionV>
                <wp:extent cx="6318250" cy="1424940"/>
                <wp:effectExtent l="0" t="0" r="25400" b="228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5F" w:rsidRPr="00F73F65" w:rsidRDefault="008A1B5F" w:rsidP="00F73F65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5622" id="_x0000_s1030" type="#_x0000_t202" style="position:absolute;margin-left:0;margin-top:222.1pt;width:497.5pt;height:112.2pt;z-index:251672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" strokeweight=".5pt">
                <v:textbox>
                  <w:txbxContent>
                    <w:p w:rsidR="008A1B5F" w:rsidRPr="00F73F65" w:rsidRDefault="008A1B5F" w:rsidP="00F73F65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BFD" w:rsidRPr="007E0038">
        <w:rPr>
          <w:rFonts w:ascii="Meiryo UI" w:eastAsia="Meiryo UI" w:hAnsi="Meiryo UI" w:cs="Meiryo UI" w:hint="eastAsia"/>
          <w:b/>
          <w:sz w:val="20"/>
        </w:rPr>
        <w:t>◆</w:t>
      </w:r>
      <w:r w:rsidR="005D44B6">
        <w:rPr>
          <w:rFonts w:ascii="Meiryo UI" w:eastAsia="Meiryo UI" w:hAnsi="Meiryo UI" w:cs="Meiryo UI" w:hint="eastAsia"/>
          <w:b/>
          <w:sz w:val="20"/>
        </w:rPr>
        <w:t>マネージャー/リーダー</w:t>
      </w:r>
      <w:r w:rsidR="007E0038">
        <w:rPr>
          <w:rFonts w:ascii="Meiryo UI" w:eastAsia="Meiryo UI" w:hAnsi="Meiryo UI" w:cs="Meiryo UI" w:hint="eastAsia"/>
          <w:b/>
          <w:sz w:val="20"/>
        </w:rPr>
        <w:t>経験、</w:t>
      </w:r>
      <w:r w:rsidR="008A1B5F" w:rsidRPr="007E0038">
        <w:rPr>
          <w:rFonts w:ascii="Meiryo UI" w:eastAsia="Meiryo UI" w:hAnsi="Meiryo UI" w:cs="Meiryo UI" w:hint="eastAsia"/>
          <w:b/>
          <w:sz w:val="20"/>
        </w:rPr>
        <w:t>NGO/NPO</w:t>
      </w:r>
      <w:r w:rsidR="005D44B6">
        <w:rPr>
          <w:rFonts w:ascii="Meiryo UI" w:eastAsia="Meiryo UI" w:hAnsi="Meiryo UI" w:cs="Meiryo UI" w:hint="eastAsia"/>
          <w:b/>
          <w:sz w:val="20"/>
        </w:rPr>
        <w:t>活動</w:t>
      </w:r>
      <w:r w:rsidR="008A1B5F" w:rsidRPr="007E0038">
        <w:rPr>
          <w:rFonts w:ascii="Meiryo UI" w:eastAsia="Meiryo UI" w:hAnsi="Meiryo UI" w:cs="Meiryo UI" w:hint="eastAsia"/>
          <w:b/>
          <w:sz w:val="20"/>
        </w:rPr>
        <w:t>経験、</w:t>
      </w:r>
      <w:r w:rsidR="005D44B6">
        <w:rPr>
          <w:rFonts w:ascii="Meiryo UI" w:eastAsia="Meiryo UI" w:hAnsi="Meiryo UI" w:cs="Meiryo UI" w:hint="eastAsia"/>
          <w:b/>
          <w:sz w:val="20"/>
        </w:rPr>
        <w:t>JICAボランティア等での活動経験</w:t>
      </w:r>
    </w:p>
    <w:p w:rsidR="00B76F50" w:rsidRPr="007E0038" w:rsidRDefault="00B76F50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3E200F" w:rsidRPr="007E0038" w:rsidRDefault="003E200F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3E200F" w:rsidRPr="007E0038" w:rsidRDefault="003E200F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3E200F" w:rsidRPr="007E0038" w:rsidRDefault="003E200F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3E200F" w:rsidRDefault="003E200F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2E30CC" w:rsidRPr="007E0038" w:rsidRDefault="002E30CC" w:rsidP="00F73F65">
      <w:pPr>
        <w:spacing w:after="0" w:line="320" w:lineRule="exact"/>
        <w:rPr>
          <w:rFonts w:ascii="Meiryo UI" w:eastAsia="Meiryo UI" w:hAnsi="Meiryo UI" w:cs="Meiryo UI" w:hint="eastAsia"/>
          <w:b/>
          <w:sz w:val="20"/>
        </w:rPr>
      </w:pPr>
    </w:p>
    <w:p w:rsidR="00F36727" w:rsidRDefault="00F36727" w:rsidP="00F36727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  <w:r w:rsidRPr="007E0038">
        <w:rPr>
          <w:rFonts w:ascii="Meiryo UI" w:eastAsia="Meiryo UI" w:hAnsi="Meiryo UI" w:cs="Meiryo UI" w:hint="eastAsia"/>
          <w:b/>
          <w:sz w:val="20"/>
        </w:rPr>
        <w:lastRenderedPageBreak/>
        <w:t>◆</w:t>
      </w:r>
      <w:r>
        <w:rPr>
          <w:rFonts w:ascii="Meiryo UI" w:eastAsia="Meiryo UI" w:hAnsi="Meiryo UI" w:cs="Meiryo UI" w:hint="eastAsia"/>
          <w:b/>
          <w:sz w:val="20"/>
        </w:rPr>
        <w:t>自身の強み/弱み</w:t>
      </w:r>
    </w:p>
    <w:p w:rsidR="00F36727" w:rsidRDefault="00BA16C2" w:rsidP="00F36727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3939A66B" wp14:editId="73B2192E">
            <wp:simplePos x="0" y="0"/>
            <wp:positionH relativeFrom="margin">
              <wp:posOffset>5421630</wp:posOffset>
            </wp:positionH>
            <wp:positionV relativeFrom="topMargin">
              <wp:align>bottom</wp:align>
            </wp:positionV>
            <wp:extent cx="1051560" cy="314325"/>
            <wp:effectExtent l="0" t="0" r="0" b="9525"/>
            <wp:wrapTight wrapText="bothSides">
              <wp:wrapPolygon edited="0">
                <wp:start x="2348" y="0"/>
                <wp:lineTo x="0" y="7855"/>
                <wp:lineTo x="0" y="13091"/>
                <wp:lineTo x="2348" y="20945"/>
                <wp:lineTo x="6261" y="20945"/>
                <wp:lineTo x="21130" y="19636"/>
                <wp:lineTo x="21130" y="2618"/>
                <wp:lineTo x="6652" y="0"/>
                <wp:lineTo x="2348" y="0"/>
              </wp:wrapPolygon>
            </wp:wrapTight>
            <wp:docPr id="11" name="図 11" descr="J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27" w:rsidRPr="007E0038">
        <w:rPr>
          <w:rFonts w:ascii="Meiryo UI" w:eastAsia="Meiryo UI" w:hAnsi="Meiryo UI" w:cs="Meiryo UI" w:hint="eastAsia"/>
          <w:sz w:val="20"/>
        </w:rPr>
        <w:t>▶</w:t>
      </w:r>
      <w:r w:rsidR="00F36727">
        <w:rPr>
          <w:rFonts w:ascii="Meiryo UI" w:eastAsia="Meiryo UI" w:hAnsi="Meiryo UI" w:cs="Meiryo UI" w:hint="eastAsia"/>
          <w:sz w:val="20"/>
        </w:rPr>
        <w:t>様々な関係者と協力をして仕事を進めることになります。ご自身の強みと弱みを記載下さい。強みはどのように今回の業務に活かせるか、弱みはどのようなリカバリー策を考えているかも記載下さい。</w:t>
      </w:r>
    </w:p>
    <w:p w:rsidR="00F36727" w:rsidRPr="00F36727" w:rsidRDefault="00F36727" w:rsidP="00F36727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8B0EC9B" wp14:editId="2671C73C">
                <wp:simplePos x="0" y="0"/>
                <wp:positionH relativeFrom="margin">
                  <wp:posOffset>11430</wp:posOffset>
                </wp:positionH>
                <wp:positionV relativeFrom="paragraph">
                  <wp:posOffset>11430</wp:posOffset>
                </wp:positionV>
                <wp:extent cx="6318250" cy="1973580"/>
                <wp:effectExtent l="0" t="0" r="2540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27" w:rsidRPr="00F73F65" w:rsidRDefault="00F36727" w:rsidP="00F36727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EC9B" id="_x0000_s1031" type="#_x0000_t202" style="position:absolute;margin-left:.9pt;margin-top:.9pt;width:497.5pt;height:155.4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" strokeweight=".5pt">
                <v:textbox>
                  <w:txbxContent>
                    <w:p w:rsidR="00F36727" w:rsidRPr="00F73F65" w:rsidRDefault="00F36727" w:rsidP="00F36727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00F" w:rsidRPr="007E0038" w:rsidRDefault="003E200F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730BFD" w:rsidRDefault="00730BFD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F36727" w:rsidRPr="002E30CC" w:rsidRDefault="00F36727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9814FA" w:rsidRDefault="009814FA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9814FA" w:rsidRDefault="009814FA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9814FA" w:rsidRDefault="009814FA" w:rsidP="00F73F65">
      <w:pPr>
        <w:spacing w:after="0" w:line="320" w:lineRule="exact"/>
        <w:rPr>
          <w:rFonts w:ascii="Meiryo UI" w:eastAsia="Meiryo UI" w:hAnsi="Meiryo UI" w:cs="Meiryo UI"/>
          <w:b/>
          <w:sz w:val="20"/>
        </w:rPr>
      </w:pPr>
    </w:p>
    <w:p w:rsidR="009814FA" w:rsidRDefault="009814FA" w:rsidP="00F36727">
      <w:pPr>
        <w:spacing w:after="0"/>
        <w:rPr>
          <w:rFonts w:ascii="Meiryo UI" w:eastAsia="Meiryo UI" w:hAnsi="Meiryo UI" w:cs="Meiryo UI"/>
          <w:b/>
          <w:sz w:val="20"/>
        </w:rPr>
      </w:pPr>
    </w:p>
    <w:p w:rsidR="009814FA" w:rsidRDefault="009814FA" w:rsidP="00F36727">
      <w:pPr>
        <w:spacing w:after="0"/>
        <w:rPr>
          <w:rFonts w:ascii="Meiryo UI" w:eastAsia="Meiryo UI" w:hAnsi="Meiryo UI" w:cs="Meiryo UI"/>
          <w:b/>
          <w:sz w:val="20"/>
        </w:rPr>
      </w:pPr>
    </w:p>
    <w:p w:rsidR="009814FA" w:rsidRDefault="009814FA" w:rsidP="00F36727">
      <w:pPr>
        <w:spacing w:after="0"/>
        <w:rPr>
          <w:rFonts w:ascii="Meiryo UI" w:eastAsia="Meiryo UI" w:hAnsi="Meiryo UI" w:cs="Meiryo UI"/>
          <w:b/>
          <w:sz w:val="20"/>
        </w:rPr>
      </w:pPr>
    </w:p>
    <w:p w:rsidR="009814FA" w:rsidRDefault="009814FA" w:rsidP="00F36727">
      <w:pPr>
        <w:spacing w:after="0"/>
        <w:rPr>
          <w:rFonts w:ascii="Meiryo UI" w:eastAsia="Meiryo UI" w:hAnsi="Meiryo UI" w:cs="Meiryo UI"/>
          <w:b/>
          <w:sz w:val="20"/>
        </w:rPr>
      </w:pPr>
    </w:p>
    <w:p w:rsidR="00F36727" w:rsidRPr="007E0038" w:rsidRDefault="00F36727" w:rsidP="00F36727">
      <w:pPr>
        <w:spacing w:after="0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 w:hint="eastAsia"/>
          <w:b/>
          <w:sz w:val="20"/>
        </w:rPr>
        <w:t>◆英語力</w:t>
      </w:r>
    </w:p>
    <w:p w:rsidR="00F73F65" w:rsidRPr="007E0038" w:rsidRDefault="00F73F65" w:rsidP="00480185">
      <w:pPr>
        <w:spacing w:afterLines="50" w:line="320" w:lineRule="exact"/>
        <w:rPr>
          <w:rFonts w:ascii="Meiryo UI" w:eastAsia="Meiryo UI" w:hAnsi="Meiryo UI" w:cs="Meiryo UI"/>
          <w:b/>
          <w:sz w:val="20"/>
        </w:rPr>
      </w:pPr>
      <w:r w:rsidRPr="007E0038">
        <w:rPr>
          <w:rFonts w:ascii="Meiryo UI" w:eastAsia="Meiryo UI" w:hAnsi="Meiryo UI" w:cs="Meiryo UI" w:hint="eastAsia"/>
          <w:sz w:val="20"/>
        </w:rPr>
        <w:t>▶当てはまるところに☑してください。</w:t>
      </w:r>
    </w:p>
    <w:tbl>
      <w:tblPr>
        <w:tblStyle w:val="-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66"/>
      </w:tblGrid>
      <w:tr w:rsidR="003B6D00" w:rsidRPr="007E0038" w:rsidTr="0098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F36727" w:rsidRDefault="00F73F65" w:rsidP="00F73F65">
            <w:pPr>
              <w:spacing w:after="0" w:line="320" w:lineRule="exact"/>
              <w:rPr>
                <w:rFonts w:ascii="Meiryo UI" w:eastAsia="Meiryo UI" w:hAnsi="Meiryo UI" w:cs="Meiryo UI"/>
                <w:b w:val="0"/>
                <w:color w:val="auto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color w:val="auto"/>
              </w:rPr>
              <w:t>会話・リスニン</w:t>
            </w:r>
            <w:r w:rsidR="00F36727">
              <w:rPr>
                <w:rFonts w:ascii="Meiryo UI" w:eastAsia="Meiryo UI" w:hAnsi="Meiryo UI" w:cs="Meiryo UI" w:hint="eastAsia"/>
                <w:b w:val="0"/>
                <w:color w:val="auto"/>
              </w:rPr>
              <w:t>グ</w:t>
            </w:r>
          </w:p>
          <w:p w:rsidR="003B6D00" w:rsidRPr="007E0038" w:rsidRDefault="005D44B6" w:rsidP="00F73F65">
            <w:pPr>
              <w:spacing w:after="0" w:line="320" w:lineRule="exact"/>
              <w:rPr>
                <w:rFonts w:ascii="Meiryo UI" w:eastAsia="Meiryo UI" w:hAnsi="Meiryo UI" w:cs="Meiryo UI"/>
                <w:b w:val="0"/>
              </w:rPr>
            </w:pPr>
            <w:r>
              <w:rPr>
                <w:rFonts w:ascii="Meiryo UI" w:eastAsia="Meiryo UI" w:hAnsi="Meiryo UI" w:cs="Meiryo UI" w:hint="eastAsia"/>
                <w:b w:val="0"/>
                <w:color w:val="auto"/>
              </w:rPr>
              <w:t>読み・書き</w:t>
            </w:r>
          </w:p>
        </w:tc>
        <w:tc>
          <w:tcPr>
            <w:tcW w:w="8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B6D00" w:rsidRPr="007E0038" w:rsidRDefault="00F73F65" w:rsidP="00F73F65">
            <w:pPr>
              <w:spacing w:after="0"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color w:val="auto"/>
              </w:rPr>
              <w:t>□日常会話程度　　　□ビジネスレベル</w:t>
            </w:r>
            <w:r w:rsidR="00AB10DD" w:rsidRPr="007E0038">
              <w:rPr>
                <w:rFonts w:ascii="Meiryo UI" w:eastAsia="Meiryo UI" w:hAnsi="Meiryo UI" w:cs="Meiryo UI" w:hint="eastAsia"/>
                <w:b w:val="0"/>
                <w:color w:val="auto"/>
              </w:rPr>
              <w:t xml:space="preserve">　　　□その他【　　　】</w:t>
            </w:r>
          </w:p>
        </w:tc>
      </w:tr>
      <w:tr w:rsidR="003B6D00" w:rsidRPr="007E0038" w:rsidTr="00981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B6D00" w:rsidRPr="007E0038" w:rsidRDefault="00F73F65" w:rsidP="00F73F65">
            <w:pPr>
              <w:spacing w:before="0" w:after="0" w:line="320" w:lineRule="exact"/>
              <w:rPr>
                <w:rFonts w:ascii="Meiryo UI" w:eastAsia="Meiryo UI" w:hAnsi="Meiryo UI" w:cs="Meiryo UI"/>
                <w:b w:val="0"/>
                <w:sz w:val="20"/>
              </w:rPr>
            </w:pPr>
            <w:r w:rsidRPr="007E0038">
              <w:rPr>
                <w:rFonts w:ascii="Meiryo UI" w:eastAsia="Meiryo UI" w:hAnsi="Meiryo UI" w:cs="Meiryo UI" w:hint="eastAsia"/>
                <w:b w:val="0"/>
                <w:sz w:val="20"/>
              </w:rPr>
              <w:t>資格</w:t>
            </w:r>
          </w:p>
        </w:tc>
        <w:tc>
          <w:tcPr>
            <w:tcW w:w="8266" w:type="dxa"/>
            <w:vAlign w:val="center"/>
          </w:tcPr>
          <w:p w:rsidR="003B6D00" w:rsidRPr="009814FA" w:rsidRDefault="00F73F65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D9D9D9" w:themeColor="background1" w:themeShade="D9"/>
                <w:sz w:val="20"/>
              </w:rPr>
            </w:pPr>
            <w:r w:rsidRPr="009814FA">
              <w:rPr>
                <w:rFonts w:ascii="Meiryo UI" w:eastAsia="Meiryo UI" w:hAnsi="Meiryo UI" w:cs="Meiryo UI" w:hint="eastAsia"/>
                <w:color w:val="D9D9D9" w:themeColor="background1" w:themeShade="D9"/>
                <w:sz w:val="20"/>
              </w:rPr>
              <w:t>資格があれば記載ください。</w:t>
            </w:r>
            <w:r w:rsidR="00B64CC4" w:rsidRPr="009814FA">
              <w:rPr>
                <w:rFonts w:ascii="Meiryo UI" w:eastAsia="Meiryo UI" w:hAnsi="Meiryo UI" w:cs="Meiryo UI" w:hint="eastAsia"/>
                <w:color w:val="D9D9D9" w:themeColor="background1" w:themeShade="D9"/>
                <w:sz w:val="20"/>
              </w:rPr>
              <w:t>（証明書のコピーを添付のこと）</w:t>
            </w:r>
          </w:p>
          <w:p w:rsidR="00B76F50" w:rsidRPr="009814FA" w:rsidRDefault="00B76F50" w:rsidP="00F73F65">
            <w:pPr>
              <w:spacing w:before="0" w:after="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D9D9D9" w:themeColor="background1" w:themeShade="D9"/>
                <w:sz w:val="20"/>
              </w:rPr>
            </w:pPr>
          </w:p>
        </w:tc>
      </w:tr>
    </w:tbl>
    <w:p w:rsidR="00B76F50" w:rsidRPr="007E0038" w:rsidRDefault="00B76F50" w:rsidP="00F73F65">
      <w:pPr>
        <w:spacing w:after="0"/>
        <w:rPr>
          <w:rFonts w:ascii="Meiryo UI" w:eastAsia="Meiryo UI" w:hAnsi="Meiryo UI" w:cs="Meiryo UI"/>
          <w:sz w:val="20"/>
        </w:rPr>
      </w:pPr>
    </w:p>
    <w:p w:rsidR="00730BFD" w:rsidRPr="007E0038" w:rsidRDefault="00730BFD" w:rsidP="00F73F65">
      <w:pPr>
        <w:spacing w:after="0"/>
        <w:rPr>
          <w:rFonts w:ascii="Meiryo UI" w:eastAsia="Meiryo UI" w:hAnsi="Meiryo UI" w:cs="Meiryo UI"/>
          <w:b/>
          <w:sz w:val="20"/>
        </w:rPr>
      </w:pPr>
      <w:r w:rsidRPr="007E0038">
        <w:rPr>
          <w:rFonts w:ascii="Meiryo UI" w:eastAsia="Meiryo UI" w:hAnsi="Meiryo UI" w:cs="Meiryo UI" w:hint="eastAsia"/>
          <w:b/>
          <w:sz w:val="20"/>
        </w:rPr>
        <w:t>◆選考</w:t>
      </w:r>
    </w:p>
    <w:p w:rsidR="00B76F50" w:rsidRPr="007E0038" w:rsidRDefault="009814FA" w:rsidP="009814FA">
      <w:pPr>
        <w:spacing w:after="0"/>
        <w:ind w:left="200" w:hangingChars="100" w:hanging="200"/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CD77A83" wp14:editId="6183B035">
                <wp:simplePos x="0" y="0"/>
                <wp:positionH relativeFrom="margin">
                  <wp:posOffset>68580</wp:posOffset>
                </wp:positionH>
                <wp:positionV relativeFrom="paragraph">
                  <wp:posOffset>413385</wp:posOffset>
                </wp:positionV>
                <wp:extent cx="6318250" cy="514350"/>
                <wp:effectExtent l="0" t="0" r="2540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7A83" id="_x0000_s1032" type="#_x0000_t202" style="position:absolute;left:0;text-align:left;margin-left:5.4pt;margin-top:32.55pt;width:497.5pt;height:40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F50" w:rsidRPr="007E0038">
        <w:rPr>
          <w:rFonts w:ascii="Meiryo UI" w:eastAsia="Meiryo UI" w:hAnsi="Meiryo UI" w:cs="Meiryo UI" w:hint="eastAsia"/>
          <w:sz w:val="20"/>
        </w:rPr>
        <w:t>▶</w:t>
      </w:r>
      <w:r w:rsidR="00800D6D">
        <w:rPr>
          <w:rFonts w:ascii="Meiryo UI" w:eastAsia="Meiryo UI" w:hAnsi="Meiryo UI" w:cs="Meiryo UI" w:hint="eastAsia"/>
          <w:sz w:val="20"/>
        </w:rPr>
        <w:t>面接</w:t>
      </w:r>
      <w:r w:rsidR="00C51A08">
        <w:rPr>
          <w:rFonts w:ascii="Meiryo UI" w:eastAsia="Meiryo UI" w:hAnsi="Meiryo UI" w:cs="Meiryo UI" w:hint="eastAsia"/>
          <w:sz w:val="20"/>
        </w:rPr>
        <w:t>に進んだ場合、日程調整のため</w:t>
      </w:r>
      <w:r w:rsidR="0064105B" w:rsidRPr="007E0038">
        <w:rPr>
          <w:rFonts w:ascii="Meiryo UI" w:eastAsia="Meiryo UI" w:hAnsi="Meiryo UI" w:cs="Meiryo UI" w:hint="eastAsia"/>
          <w:sz w:val="20"/>
        </w:rPr>
        <w:t>ご都合のつかない時間帯があれば</w:t>
      </w:r>
      <w:r w:rsidR="00B76F50" w:rsidRPr="007E0038">
        <w:rPr>
          <w:rFonts w:ascii="Meiryo UI" w:eastAsia="Meiryo UI" w:hAnsi="Meiryo UI" w:cs="Meiryo UI" w:hint="eastAsia"/>
          <w:sz w:val="20"/>
        </w:rPr>
        <w:t>教えてください。</w:t>
      </w:r>
      <w:r w:rsidR="0064105B" w:rsidRPr="007E0038">
        <w:rPr>
          <w:rFonts w:ascii="Meiryo UI" w:eastAsia="Meiryo UI" w:hAnsi="Meiryo UI" w:cs="Meiryo UI" w:hint="eastAsia"/>
          <w:sz w:val="20"/>
        </w:rPr>
        <w:t>平日9時30分～</w:t>
      </w:r>
      <w:r w:rsidR="0084469E" w:rsidRPr="007E0038">
        <w:rPr>
          <w:rFonts w:ascii="Meiryo UI" w:eastAsia="Meiryo UI" w:hAnsi="Meiryo UI" w:cs="Meiryo UI" w:hint="eastAsia"/>
          <w:sz w:val="20"/>
        </w:rPr>
        <w:t>18</w:t>
      </w:r>
      <w:r w:rsidR="0064105B" w:rsidRPr="007E0038">
        <w:rPr>
          <w:rFonts w:ascii="Meiryo UI" w:eastAsia="Meiryo UI" w:hAnsi="Meiryo UI" w:cs="Meiryo UI" w:hint="eastAsia"/>
          <w:sz w:val="20"/>
        </w:rPr>
        <w:t>時でご調整いただきます。例：「●月●日～●日は不可」</w:t>
      </w:r>
      <w:r w:rsidR="00800D6D">
        <w:rPr>
          <w:rFonts w:ascii="Meiryo UI" w:eastAsia="Meiryo UI" w:hAnsi="Meiryo UI" w:cs="Meiryo UI" w:hint="eastAsia"/>
          <w:sz w:val="20"/>
        </w:rPr>
        <w:t>「</w:t>
      </w:r>
      <w:r w:rsidR="00800D6D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800D6D">
        <w:rPr>
          <w:rFonts w:ascii="Meiryo UI" w:eastAsia="Meiryo UI" w:hAnsi="Meiryo UI" w:cs="Meiryo UI" w:hint="eastAsia"/>
          <w:sz w:val="20"/>
        </w:rPr>
        <w:t>日　〇時～〇時</w:t>
      </w:r>
      <w:r w:rsidR="003954B1">
        <w:rPr>
          <w:rFonts w:ascii="Meiryo UI" w:eastAsia="Meiryo UI" w:hAnsi="Meiryo UI" w:cs="Meiryo UI" w:hint="eastAsia"/>
          <w:sz w:val="20"/>
        </w:rPr>
        <w:t>は不可」</w:t>
      </w:r>
      <w:r w:rsidR="00B76F50" w:rsidRPr="007E0038">
        <w:rPr>
          <w:rFonts w:ascii="Meiryo UI" w:eastAsia="Meiryo UI" w:hAnsi="Meiryo UI" w:cs="Meiryo UI" w:hint="eastAsia"/>
          <w:sz w:val="20"/>
        </w:rPr>
        <w:t>「</w:t>
      </w:r>
      <w:r w:rsidR="00800D6D">
        <w:rPr>
          <w:rFonts w:ascii="Meiryo UI" w:eastAsia="Meiryo UI" w:hAnsi="Meiryo UI" w:cs="Meiryo UI"/>
          <w:sz w:val="20"/>
        </w:rPr>
        <w:t>zoom</w:t>
      </w:r>
      <w:r w:rsidR="00800D6D">
        <w:rPr>
          <w:rFonts w:ascii="Meiryo UI" w:eastAsia="Meiryo UI" w:hAnsi="Meiryo UI" w:cs="Meiryo UI" w:hint="eastAsia"/>
          <w:sz w:val="20"/>
        </w:rPr>
        <w:t>等オンライン面談</w:t>
      </w:r>
      <w:r w:rsidR="00B76F50" w:rsidRPr="007E0038">
        <w:rPr>
          <w:rFonts w:ascii="Meiryo UI" w:eastAsia="Meiryo UI" w:hAnsi="Meiryo UI" w:cs="Meiryo UI" w:hint="eastAsia"/>
          <w:sz w:val="20"/>
        </w:rPr>
        <w:t>を希望」</w:t>
      </w:r>
      <w:r>
        <w:rPr>
          <w:rFonts w:ascii="Meiryo UI" w:eastAsia="Meiryo UI" w:hAnsi="Meiryo UI" w:cs="Meiryo UI" w:hint="eastAsia"/>
          <w:sz w:val="20"/>
        </w:rPr>
        <w:t>等</w:t>
      </w:r>
    </w:p>
    <w:p w:rsidR="003E200F" w:rsidRPr="00800D6D" w:rsidRDefault="003E200F" w:rsidP="00B76F50">
      <w:pPr>
        <w:spacing w:after="0"/>
        <w:ind w:firstLineChars="100" w:firstLine="200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B76F50">
      <w:pPr>
        <w:spacing w:after="0"/>
        <w:ind w:firstLineChars="100" w:firstLine="200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9814FA">
      <w:pPr>
        <w:spacing w:after="0"/>
        <w:rPr>
          <w:rFonts w:ascii="Meiryo UI" w:eastAsia="Meiryo UI" w:hAnsi="Meiryo UI" w:cs="Meiryo UI"/>
          <w:sz w:val="20"/>
        </w:rPr>
      </w:pPr>
    </w:p>
    <w:p w:rsidR="00B76F50" w:rsidRPr="007E0038" w:rsidRDefault="009814FA" w:rsidP="00F73F65">
      <w:pPr>
        <w:spacing w:after="0"/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0BB0B87F" wp14:editId="15A289F3">
                <wp:simplePos x="0" y="0"/>
                <wp:positionH relativeFrom="margin">
                  <wp:posOffset>49530</wp:posOffset>
                </wp:positionH>
                <wp:positionV relativeFrom="paragraph">
                  <wp:posOffset>205105</wp:posOffset>
                </wp:positionV>
                <wp:extent cx="6318250" cy="838200"/>
                <wp:effectExtent l="0" t="0" r="2540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  <w:p w:rsidR="00B76F50" w:rsidRPr="00F73F65" w:rsidRDefault="00B76F50" w:rsidP="00B76F50">
                            <w:pPr>
                              <w:spacing w:after="0" w:line="320" w:lineRule="exact"/>
                              <w:rPr>
                                <w:rFonts w:ascii="ＭＳ Ｐゴシック" w:eastAsia="ＭＳ Ｐゴシック" w:hAnsi="ＭＳ Ｐゴシック" w:cs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B87F" id="_x0000_s1033" type="#_x0000_t202" style="position:absolute;margin-left:3.9pt;margin-top:16.15pt;width:497.5pt;height:66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" strokeweight=".5pt">
                <v:textbox>
                  <w:txbxContent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  <w:p w:rsidR="00B76F50" w:rsidRPr="00F73F65" w:rsidRDefault="00B76F50" w:rsidP="00B76F50">
                      <w:pPr>
                        <w:spacing w:after="0" w:line="320" w:lineRule="exact"/>
                        <w:rPr>
                          <w:rFonts w:ascii="ＭＳ Ｐゴシック" w:eastAsia="ＭＳ Ｐゴシック" w:hAnsi="ＭＳ Ｐゴシック" w:cs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F50" w:rsidRPr="007E0038">
        <w:rPr>
          <w:rFonts w:ascii="Meiryo UI" w:eastAsia="Meiryo UI" w:hAnsi="Meiryo UI" w:cs="Meiryo UI" w:hint="eastAsia"/>
          <w:sz w:val="20"/>
        </w:rPr>
        <w:t>◆追記連絡・確認事項：面接時に確認したい点がありましたら記載ください。</w:t>
      </w:r>
    </w:p>
    <w:p w:rsidR="003E200F" w:rsidRPr="007E0038" w:rsidRDefault="003E200F" w:rsidP="00F73F65">
      <w:pPr>
        <w:spacing w:after="0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F73F65">
      <w:pPr>
        <w:spacing w:after="0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F73F65">
      <w:pPr>
        <w:spacing w:after="0"/>
        <w:rPr>
          <w:rFonts w:ascii="Meiryo UI" w:eastAsia="Meiryo UI" w:hAnsi="Meiryo UI" w:cs="Meiryo UI"/>
          <w:sz w:val="20"/>
        </w:rPr>
      </w:pPr>
    </w:p>
    <w:p w:rsidR="003E200F" w:rsidRPr="007E0038" w:rsidRDefault="003E200F" w:rsidP="00F73F65">
      <w:pPr>
        <w:spacing w:after="0"/>
        <w:rPr>
          <w:rFonts w:ascii="Meiryo UI" w:eastAsia="Meiryo UI" w:hAnsi="Meiryo UI" w:cs="Meiryo UI"/>
          <w:sz w:val="20"/>
        </w:rPr>
      </w:pPr>
    </w:p>
    <w:p w:rsidR="00D14CD8" w:rsidRPr="007E0038" w:rsidRDefault="00D14CD8" w:rsidP="00F73F65">
      <w:pPr>
        <w:spacing w:after="0"/>
        <w:rPr>
          <w:rFonts w:ascii="Meiryo UI" w:eastAsia="Meiryo UI" w:hAnsi="Meiryo UI" w:cs="Meiryo UI"/>
          <w:sz w:val="20"/>
        </w:rPr>
      </w:pPr>
    </w:p>
    <w:p w:rsidR="007C64CC" w:rsidRPr="007E0038" w:rsidRDefault="007C64CC" w:rsidP="00F73F65">
      <w:pPr>
        <w:spacing w:after="0"/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 w:hint="eastAsia"/>
          <w:sz w:val="20"/>
        </w:rPr>
        <w:t>◆応募経路</w:t>
      </w:r>
    </w:p>
    <w:p w:rsidR="00730BFD" w:rsidRPr="007E0038" w:rsidRDefault="00D14CD8" w:rsidP="00F73F65">
      <w:pPr>
        <w:spacing w:after="0"/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ADDCEB" wp14:editId="1B00DFB1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371590" cy="533400"/>
                <wp:effectExtent l="0" t="0" r="1016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8C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□JANIC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ウェブサイト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□JANIC</w:t>
                            </w:r>
                            <w:r w:rsidR="00800D6D"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Facebook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/Twitter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メーリングリスト　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  <w:p w:rsidR="00E74B8C" w:rsidRPr="00A72F88" w:rsidRDefault="00E74B8C" w:rsidP="00E74B8C">
                            <w:pPr>
                              <w:rPr>
                                <w:rFonts w:ascii="ＭＳ Ｐゴシック" w:eastAsia="ＭＳ Ｐゴシック" w:hAnsi="ＭＳ Ｐゴシック" w:cs="Meiryo UI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□JICA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Partner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紹介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>その他【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</w:rPr>
                              <w:t xml:space="preserve">　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DCEB" id="_x0000_s1034" type="#_x0000_t202" style="position:absolute;margin-left:0;margin-top:20.35pt;width:501.7pt;height:4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" strokeweight=".5pt">
                <v:textbox>
                  <w:txbxContent>
                    <w:p w:rsidR="00E74B8C" w:rsidRDefault="00E74B8C" w:rsidP="00E74B8C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□JANIC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ウェブサイト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□JANIC</w:t>
                      </w:r>
                      <w:r w:rsidR="00800D6D">
                        <w:rPr>
                          <w:rFonts w:ascii="ＭＳ Ｐゴシック" w:eastAsia="ＭＳ Ｐゴシック" w:hAnsi="ＭＳ Ｐゴシック" w:cs="Meiryo UI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Facebook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/Twitter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メーリングリスト　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  <w:p w:rsidR="00E74B8C" w:rsidRPr="00A72F88" w:rsidRDefault="00E74B8C" w:rsidP="00E74B8C">
                      <w:pPr>
                        <w:rPr>
                          <w:rFonts w:ascii="ＭＳ Ｐゴシック" w:eastAsia="ＭＳ Ｐゴシック" w:hAnsi="ＭＳ Ｐゴシック" w:cs="Meiryo UI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□JICA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Partner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紹介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>その他【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Meiryo UI"/>
                        </w:rPr>
                        <w:t xml:space="preserve">　　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0BFD" w:rsidRPr="007E0038">
        <w:rPr>
          <w:rFonts w:ascii="Meiryo UI" w:eastAsia="Meiryo UI" w:hAnsi="Meiryo UI" w:cs="Meiryo UI" w:hint="eastAsia"/>
          <w:sz w:val="20"/>
        </w:rPr>
        <w:t>当団体の人材募集情報をどちらでご覧になりましたか。</w:t>
      </w:r>
      <w:r w:rsidR="00E74B8C" w:rsidRPr="007E0038">
        <w:rPr>
          <w:rFonts w:ascii="Meiryo UI" w:eastAsia="Meiryo UI" w:hAnsi="Meiryo UI" w:cs="Meiryo UI" w:hint="eastAsia"/>
          <w:sz w:val="20"/>
        </w:rPr>
        <w:t>☑をつけてください。</w:t>
      </w:r>
      <w:r w:rsidR="00730BFD" w:rsidRPr="007E0038">
        <w:rPr>
          <w:rFonts w:ascii="Meiryo UI" w:eastAsia="Meiryo UI" w:hAnsi="Meiryo UI" w:cs="Meiryo UI" w:hint="eastAsia"/>
          <w:sz w:val="20"/>
        </w:rPr>
        <w:t>（複数回答可）</w:t>
      </w:r>
    </w:p>
    <w:p w:rsidR="0097430E" w:rsidRPr="007E0038" w:rsidRDefault="0097430E" w:rsidP="002E30CC">
      <w:pPr>
        <w:spacing w:after="0"/>
        <w:ind w:right="800"/>
        <w:rPr>
          <w:rFonts w:ascii="Meiryo UI" w:eastAsia="Meiryo UI" w:hAnsi="Meiryo UI" w:cs="Meiryo UI" w:hint="eastAsia"/>
          <w:sz w:val="20"/>
        </w:rPr>
      </w:pPr>
      <w:bookmarkStart w:id="0" w:name="_GoBack"/>
      <w:bookmarkEnd w:id="0"/>
    </w:p>
    <w:p w:rsidR="00F73F65" w:rsidRPr="007E0038" w:rsidRDefault="00F73F65" w:rsidP="00F73F65">
      <w:pPr>
        <w:spacing w:after="0"/>
        <w:jc w:val="right"/>
        <w:rPr>
          <w:rFonts w:ascii="Meiryo UI" w:eastAsia="Meiryo UI" w:hAnsi="Meiryo UI" w:cs="Meiryo UI"/>
          <w:sz w:val="20"/>
        </w:rPr>
      </w:pPr>
      <w:r w:rsidRPr="007E0038">
        <w:rPr>
          <w:rFonts w:ascii="Meiryo UI" w:eastAsia="Meiryo UI" w:hAnsi="Meiryo UI" w:cs="Meiryo UI" w:hint="eastAsia"/>
          <w:sz w:val="20"/>
        </w:rPr>
        <w:t>以上</w:t>
      </w:r>
    </w:p>
    <w:sectPr w:rsidR="00F73F65" w:rsidRPr="007E0038" w:rsidSect="003A3EEB">
      <w:footerReference w:type="default" r:id="rId9"/>
      <w:pgSz w:w="12240" w:h="15840" w:code="1"/>
      <w:pgMar w:top="1134" w:right="1134" w:bottom="851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E3" w:rsidRDefault="007665E3">
      <w:pPr>
        <w:spacing w:after="0"/>
      </w:pPr>
      <w:r>
        <w:separator/>
      </w:r>
    </w:p>
  </w:endnote>
  <w:endnote w:type="continuationSeparator" w:id="0">
    <w:p w:rsidR="007665E3" w:rsidRDefault="00766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9E6" w:rsidRPr="004729C3" w:rsidRDefault="00262298">
    <w:pPr>
      <w:pStyle w:val="ae"/>
      <w:rPr>
        <w:rFonts w:ascii="Meiryo UI" w:eastAsia="Meiryo UI" w:hAnsi="Meiryo UI" w:cs="Meiryo UI"/>
      </w:rPr>
    </w:pPr>
    <w:r w:rsidRPr="004729C3">
      <w:rPr>
        <w:rFonts w:ascii="Meiryo UI" w:eastAsia="Meiryo UI" w:hAnsi="Meiryo UI" w:cs="Meiryo UI"/>
        <w:lang w:val="ja-JP"/>
      </w:rPr>
      <w:t xml:space="preserve"> </w:t>
    </w:r>
    <w:r w:rsidRPr="004729C3">
      <w:rPr>
        <w:rFonts w:ascii="Meiryo UI" w:eastAsia="Meiryo UI" w:hAnsi="Meiryo UI" w:cs="Meiryo UI"/>
      </w:rPr>
      <w:fldChar w:fldCharType="begin"/>
    </w:r>
    <w:r w:rsidRPr="004729C3">
      <w:rPr>
        <w:rFonts w:ascii="Meiryo UI" w:eastAsia="Meiryo UI" w:hAnsi="Meiryo UI" w:cs="Meiryo UI"/>
      </w:rPr>
      <w:instrText>PAGE   \* MERGEFORMAT</w:instrText>
    </w:r>
    <w:r w:rsidRPr="004729C3">
      <w:rPr>
        <w:rFonts w:ascii="Meiryo UI" w:eastAsia="Meiryo UI" w:hAnsi="Meiryo UI" w:cs="Meiryo UI"/>
      </w:rPr>
      <w:fldChar w:fldCharType="separate"/>
    </w:r>
    <w:r w:rsidR="002E30CC" w:rsidRPr="002E30CC">
      <w:rPr>
        <w:rFonts w:ascii="Meiryo UI" w:eastAsia="Meiryo UI" w:hAnsi="Meiryo UI" w:cs="Meiryo UI"/>
        <w:noProof/>
        <w:lang w:val="ja-JP"/>
      </w:rPr>
      <w:t>1</w:t>
    </w:r>
    <w:r w:rsidRPr="004729C3">
      <w:rPr>
        <w:rFonts w:ascii="Meiryo UI" w:eastAsia="Meiryo UI" w:hAnsi="Meiryo UI" w:cs="Meiryo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E3" w:rsidRDefault="007665E3">
      <w:pPr>
        <w:spacing w:after="0"/>
      </w:pPr>
      <w:r>
        <w:separator/>
      </w:r>
    </w:p>
  </w:footnote>
  <w:footnote w:type="continuationSeparator" w:id="0">
    <w:p w:rsidR="007665E3" w:rsidRDefault="007665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EB"/>
    <w:rsid w:val="000A31E6"/>
    <w:rsid w:val="001361D7"/>
    <w:rsid w:val="00197952"/>
    <w:rsid w:val="00200CE8"/>
    <w:rsid w:val="00262298"/>
    <w:rsid w:val="002A787D"/>
    <w:rsid w:val="002E30CC"/>
    <w:rsid w:val="00321C02"/>
    <w:rsid w:val="003428CE"/>
    <w:rsid w:val="003954B1"/>
    <w:rsid w:val="003A3EEB"/>
    <w:rsid w:val="003A6B9F"/>
    <w:rsid w:val="003B6D00"/>
    <w:rsid w:val="003E200F"/>
    <w:rsid w:val="00444A85"/>
    <w:rsid w:val="004729C3"/>
    <w:rsid w:val="00480185"/>
    <w:rsid w:val="0051454E"/>
    <w:rsid w:val="005D44B6"/>
    <w:rsid w:val="0064105B"/>
    <w:rsid w:val="00730BFD"/>
    <w:rsid w:val="007665E3"/>
    <w:rsid w:val="007C64CC"/>
    <w:rsid w:val="007E0038"/>
    <w:rsid w:val="00800D6D"/>
    <w:rsid w:val="0084469E"/>
    <w:rsid w:val="00860EC9"/>
    <w:rsid w:val="008A1B5F"/>
    <w:rsid w:val="00906F42"/>
    <w:rsid w:val="00924E52"/>
    <w:rsid w:val="0097430E"/>
    <w:rsid w:val="00974AD2"/>
    <w:rsid w:val="009814FA"/>
    <w:rsid w:val="00A449E6"/>
    <w:rsid w:val="00A72F88"/>
    <w:rsid w:val="00AB10DD"/>
    <w:rsid w:val="00AB2573"/>
    <w:rsid w:val="00B132CB"/>
    <w:rsid w:val="00B64CC4"/>
    <w:rsid w:val="00B76F50"/>
    <w:rsid w:val="00BA16C2"/>
    <w:rsid w:val="00C51A08"/>
    <w:rsid w:val="00C766C7"/>
    <w:rsid w:val="00C81038"/>
    <w:rsid w:val="00D14CD8"/>
    <w:rsid w:val="00D52A65"/>
    <w:rsid w:val="00D7465C"/>
    <w:rsid w:val="00E74B8C"/>
    <w:rsid w:val="00E74EC3"/>
    <w:rsid w:val="00EA32A2"/>
    <w:rsid w:val="00F36727"/>
    <w:rsid w:val="00F73F65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1DADD"/>
  <w15:docId w15:val="{4D8B520A-2627-432F-856B-781EF66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a5">
    <w:name w:val="タイトルの文字"/>
    <w:basedOn w:val="a1"/>
    <w:link w:val="a4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customStyle="1" w:styleId="a6">
    <w:name w:val="サブタイトル"/>
    <w:basedOn w:val="a0"/>
    <w:next w:val="a0"/>
    <w:link w:val="a7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7">
    <w:name w:val="サブタイトル文字"/>
    <w:basedOn w:val="a1"/>
    <w:link w:val="a6"/>
    <w:uiPriority w:val="3"/>
    <w:rPr>
      <w:b/>
      <w:bCs/>
      <w:color w:val="262626" w:themeColor="text1" w:themeTint="D9"/>
      <w:spacing w:val="15"/>
      <w:sz w:val="24"/>
    </w:rPr>
  </w:style>
  <w:style w:type="character" w:styleId="a8">
    <w:name w:val="Placeholder Text"/>
    <w:basedOn w:val="a1"/>
    <w:uiPriority w:val="99"/>
    <w:semiHidden/>
    <w:rPr>
      <w:color w:val="808080"/>
    </w:r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customStyle="1" w:styleId="a9">
    <w:name w:val="テーブル グリッド"/>
    <w:basedOn w:val="a2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4"/>
      </w:numPr>
    </w:pPr>
  </w:style>
  <w:style w:type="character" w:customStyle="1" w:styleId="aa">
    <w:name w:val="強調"/>
    <w:basedOn w:val="a1"/>
    <w:uiPriority w:val="1"/>
    <w:qFormat/>
    <w:rPr>
      <w:b/>
      <w:bCs/>
      <w:color w:val="262626" w:themeColor="text1" w:themeTint="D9"/>
    </w:rPr>
  </w:style>
  <w:style w:type="table" w:customStyle="1" w:styleId="-">
    <w:name w:val="シラバスの表 - 罫線なし"/>
    <w:basedOn w:val="a2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customStyle="1" w:styleId="ab">
    <w:name w:val="間隔なし"/>
    <w:uiPriority w:val="36"/>
    <w:qFormat/>
    <w:pPr>
      <w:spacing w:after="0"/>
    </w:pPr>
  </w:style>
  <w:style w:type="table" w:customStyle="1" w:styleId="-0">
    <w:name w:val="シラバスの表 - 罫線あり"/>
    <w:basedOn w:val="a2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d">
    <w:name w:val="ヘッダー (文字)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af">
    <w:name w:val="フッター (文字)"/>
    <w:basedOn w:val="a1"/>
    <w:link w:val="ae"/>
    <w:uiPriority w:val="99"/>
    <w:rPr>
      <w:b/>
      <w:bCs/>
      <w:color w:val="262626" w:themeColor="text1" w:themeTint="D9"/>
    </w:rPr>
  </w:style>
  <w:style w:type="character" w:styleId="af0">
    <w:name w:val="annotation reference"/>
    <w:basedOn w:val="a1"/>
    <w:uiPriority w:val="99"/>
    <w:semiHidden/>
    <w:unhideWhenUsed/>
    <w:rsid w:val="007C64CC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7C64CC"/>
  </w:style>
  <w:style w:type="character" w:customStyle="1" w:styleId="af2">
    <w:name w:val="コメント文字列 (文字)"/>
    <w:basedOn w:val="a1"/>
    <w:link w:val="af1"/>
    <w:uiPriority w:val="99"/>
    <w:semiHidden/>
    <w:rsid w:val="007C64C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64C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64CC"/>
    <w:rPr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7C64CC"/>
    <w:pPr>
      <w:spacing w:after="0"/>
    </w:pPr>
    <w:rPr>
      <w:rFonts w:asciiTheme="majorHAnsi" w:eastAsiaTheme="majorEastAsia" w:hAnsiTheme="majorHAnsi" w:cstheme="majorBidi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7C64CC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u\AppData\Roaming\Microsoft\Templates\&#12467;&#12540;&#12473;&#27010;&#35201;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コース概要.dotx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インストラクター情報</vt:lpstr>
      <vt:lpstr>概要</vt:lpstr>
      <vt:lpstr>    説明</vt:lpstr>
      <vt:lpstr>    期待される成果と目標</vt:lpstr>
      <vt:lpstr>コース資料</vt:lpstr>
      <vt:lpstr>    必須の資料</vt:lpstr>
      <vt:lpstr>    オプションの資料</vt:lpstr>
      <vt:lpstr>    必須テキスト</vt:lpstr>
      <vt:lpstr>コースのスケジュール</vt:lpstr>
      <vt:lpstr>試験のスケジュール</vt:lpstr>
      <vt:lpstr>追加情報とリソース</vt:lpstr>
      <vt:lpstr>    &lt;[ここをクリックして、スケジュールを追加します]&gt;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</dc:creator>
  <cp:keywords/>
  <cp:lastModifiedBy>janic</cp:lastModifiedBy>
  <cp:revision>3</cp:revision>
  <dcterms:created xsi:type="dcterms:W3CDTF">2022-10-20T05:27:00Z</dcterms:created>
  <dcterms:modified xsi:type="dcterms:W3CDTF">2022-10-20T07:49:00Z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