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E6" w:rsidRPr="00A72F88" w:rsidRDefault="003A3EEB">
      <w:pPr>
        <w:pStyle w:val="a4"/>
        <w:rPr>
          <w:rFonts w:ascii="ＭＳ Ｐゴシック" w:eastAsia="ＭＳ Ｐゴシック" w:hAnsi="ＭＳ Ｐゴシック" w:cs="Meiryo UI"/>
          <w:color w:val="28603A" w:themeColor="accent4" w:themeShade="80"/>
          <w:sz w:val="28"/>
          <w:szCs w:val="28"/>
        </w:rPr>
      </w:pPr>
      <w:r w:rsidRPr="00A72F88">
        <w:rPr>
          <w:rFonts w:ascii="ＭＳ Ｐゴシック" w:eastAsia="ＭＳ Ｐゴシック" w:hAnsi="ＭＳ Ｐゴシック" w:cs="Meiryo UI" w:hint="eastAsia"/>
          <w:color w:val="28603A" w:themeColor="accent4" w:themeShade="80"/>
          <w:sz w:val="28"/>
          <w:szCs w:val="28"/>
        </w:rPr>
        <w:t>JANICエントリーシート</w:t>
      </w:r>
    </w:p>
    <w:p w:rsidR="00A449E6" w:rsidRPr="003A6B9F" w:rsidRDefault="003A3EEB" w:rsidP="003A3EEB">
      <w:pPr>
        <w:pStyle w:val="a6"/>
        <w:spacing w:after="120"/>
        <w:jc w:val="right"/>
        <w:rPr>
          <w:rFonts w:ascii="ＭＳ Ｐゴシック" w:eastAsia="ＭＳ Ｐゴシック" w:hAnsi="ＭＳ Ｐゴシック" w:cs="Meiryo UI"/>
          <w:b w:val="0"/>
          <w:sz w:val="20"/>
        </w:rPr>
      </w:pP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記入日：</w:t>
      </w:r>
      <w:r w:rsidR="00216A82">
        <w:rPr>
          <w:rFonts w:ascii="ＭＳ Ｐゴシック" w:eastAsia="ＭＳ Ｐゴシック" w:hAnsi="ＭＳ Ｐゴシック" w:cs="Meiryo UI" w:hint="eastAsia"/>
          <w:b w:val="0"/>
          <w:sz w:val="20"/>
        </w:rPr>
        <w:t xml:space="preserve">　</w:t>
      </w:r>
      <w:r w:rsidR="00216A82">
        <w:rPr>
          <mc:AlternateContent>
            <mc:Choice Requires="w16se">
              <w:rFonts w:ascii="ＭＳ Ｐゴシック" w:eastAsia="ＭＳ Ｐゴシック" w:hAnsi="ＭＳ Ｐゴシック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年</w:t>
      </w:r>
      <w:r w:rsidR="003A6B9F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月</w:t>
      </w:r>
      <w:r w:rsidR="003A6B9F">
        <w:rPr>
          <w:rFonts w:ascii="ＭＳ Ｐゴシック" w:eastAsia="ＭＳ Ｐゴシック" w:hAnsi="ＭＳ Ｐゴシック" w:cs="Meiryo UI" w:hint="eastAsia"/>
          <w:b w:val="0"/>
          <w:sz w:val="20"/>
        </w:rPr>
        <w:t>●</w:t>
      </w:r>
      <w:r w:rsidRPr="003A6B9F">
        <w:rPr>
          <w:rFonts w:ascii="ＭＳ Ｐゴシック" w:eastAsia="ＭＳ Ｐゴシック" w:hAnsi="ＭＳ Ｐゴシック" w:cs="Meiryo UI" w:hint="eastAsia"/>
          <w:b w:val="0"/>
          <w:sz w:val="20"/>
        </w:rPr>
        <w:t>日</w:t>
      </w:r>
    </w:p>
    <w:p w:rsidR="00730BFD" w:rsidRPr="00A72F88" w:rsidRDefault="00730BFD" w:rsidP="00730BFD">
      <w:pPr>
        <w:rPr>
          <w:rFonts w:ascii="ＭＳ Ｐゴシック" w:eastAsia="ＭＳ Ｐゴシック" w:hAnsi="ＭＳ Ｐゴシック"/>
        </w:rPr>
      </w:pP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4"/>
        <w:gridCol w:w="967"/>
        <w:gridCol w:w="4013"/>
      </w:tblGrid>
      <w:tr w:rsidR="00730BFD" w:rsidRPr="00A72F88" w:rsidTr="0073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A72F8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E</w:t>
            </w:r>
            <w:r w:rsidRPr="00A72F88">
              <w:rPr>
                <w:rFonts w:ascii="ＭＳ Ｐゴシック" w:eastAsia="ＭＳ Ｐゴシック" w:hAnsi="ＭＳ Ｐゴシック" w:cs="Meiryo UI"/>
                <w:b w:val="0"/>
                <w:color w:val="auto"/>
              </w:rPr>
              <w:t>mail</w:t>
            </w:r>
          </w:p>
          <w:p w:rsidR="00730BFD" w:rsidRPr="00A72F8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アドレス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FD" w:rsidRPr="00A72F8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</w:p>
        </w:tc>
      </w:tr>
      <w:tr w:rsidR="00730BFD" w:rsidRPr="00A72F88" w:rsidTr="0073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:rsidR="00730BFD" w:rsidRPr="00A72F88" w:rsidRDefault="00730BFD" w:rsidP="00A72F88">
            <w:pPr>
              <w:jc w:val="center"/>
              <w:rPr>
                <w:rFonts w:ascii="ＭＳ Ｐゴシック" w:eastAsia="ＭＳ Ｐゴシック" w:hAnsi="ＭＳ Ｐゴシック" w:cs="Meiryo UI"/>
                <w:b w:val="0"/>
                <w:color w:val="auto"/>
              </w:rPr>
            </w:pPr>
            <w:r w:rsidRPr="00A72F88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氏名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</w:tcBorders>
          </w:tcPr>
          <w:p w:rsidR="00730BFD" w:rsidRPr="00A72F8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color w:val="auto"/>
              </w:rPr>
            </w:pPr>
          </w:p>
        </w:tc>
      </w:tr>
    </w:tbl>
    <w:p w:rsidR="00730BFD" w:rsidRDefault="00730BFD" w:rsidP="00730BFD">
      <w:pPr>
        <w:rPr>
          <w:rFonts w:ascii="ＭＳ Ｐゴシック" w:eastAsia="ＭＳ Ｐゴシック" w:hAnsi="ＭＳ Ｐゴシック"/>
        </w:rPr>
      </w:pPr>
    </w:p>
    <w:p w:rsidR="00F73F65" w:rsidRPr="00A72F88" w:rsidRDefault="00730BFD" w:rsidP="00F73F65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◆勤務条件</w:t>
      </w:r>
      <w:r w:rsidR="00F73F65">
        <w:rPr>
          <w:rFonts w:ascii="ＭＳ Ｐゴシック" w:eastAsia="ＭＳ Ｐゴシック" w:hAnsi="ＭＳ Ｐゴシック" w:cs="Meiryo UI" w:hint="eastAsia"/>
          <w:b/>
          <w:sz w:val="20"/>
        </w:rPr>
        <w:t xml:space="preserve">　　</w:t>
      </w:r>
    </w:p>
    <w:p w:rsidR="00730BFD" w:rsidRPr="00A72F88" w:rsidRDefault="00C841EC" w:rsidP="00730BFD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9502F" wp14:editId="70460E50">
                <wp:simplePos x="0" y="0"/>
                <wp:positionH relativeFrom="margin">
                  <wp:posOffset>3310890</wp:posOffset>
                </wp:positionH>
                <wp:positionV relativeFrom="paragraph">
                  <wp:posOffset>254635</wp:posOffset>
                </wp:positionV>
                <wp:extent cx="3003550" cy="906780"/>
                <wp:effectExtent l="0" t="0" r="2540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□フルタイム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</w:p>
                          <w:p w:rsidR="00C841EC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□パート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タイム（週4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/>
                              </w:rPr>
                              <w:t>日以内</w:t>
                            </w:r>
                            <w:r w:rsid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短時間勤務等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）</w:t>
                            </w:r>
                          </w:p>
                          <w:p w:rsidR="00C841EC" w:rsidRPr="00C841EC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□業務委託</w:t>
                            </w:r>
                            <w:r w:rsidRPr="00C841EC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B95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7pt;margin-top:20.05pt;width:236.5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□フルタイム</w:t>
                      </w:r>
                      <w:r w:rsid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</w:p>
                    <w:p w:rsidR="00C841EC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□パート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タイム（週4</w:t>
                      </w:r>
                      <w:r w:rsidR="00C841EC">
                        <w:rPr>
                          <w:rFonts w:ascii="ＭＳ Ｐゴシック" w:eastAsia="ＭＳ Ｐゴシック" w:hAnsi="ＭＳ Ｐゴシック" w:cs="Meiryo UI"/>
                        </w:rPr>
                        <w:t>日以内</w:t>
                      </w:r>
                      <w:r w:rsid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短時間勤務等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）</w:t>
                      </w:r>
                    </w:p>
                    <w:p w:rsidR="00C841EC" w:rsidRPr="00C841EC" w:rsidRDefault="00C841EC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□業務委託</w:t>
                      </w:r>
                      <w:r w:rsidRPr="00C841EC"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F65"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4EB05" wp14:editId="13F91E6C">
                <wp:simplePos x="0" y="0"/>
                <wp:positionH relativeFrom="margin">
                  <wp:posOffset>-3810</wp:posOffset>
                </wp:positionH>
                <wp:positionV relativeFrom="paragraph">
                  <wp:posOffset>231775</wp:posOffset>
                </wp:positionV>
                <wp:extent cx="3003550" cy="922020"/>
                <wp:effectExtent l="0" t="0" r="2540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33" w:rsidRDefault="00E525A5" w:rsidP="00C841EC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□自治体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連携コーディネーター</w:t>
                            </w:r>
                          </w:p>
                          <w:p w:rsidR="00C841EC" w:rsidRDefault="002F3233" w:rsidP="00C841EC">
                            <w:pP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</w:p>
                          <w:p w:rsidR="00C841EC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C841EC" w:rsidRPr="00A72F88" w:rsidRDefault="00C841EC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4EB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pt;margin-top:18.25pt;width:236.5pt;height:7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" strokeweight=".5pt">
                <v:textbox>
                  <w:txbxContent>
                    <w:p w:rsidR="002F3233" w:rsidRDefault="00E525A5" w:rsidP="00C841EC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□自治体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連携コーディネーター</w:t>
                      </w:r>
                    </w:p>
                    <w:p w:rsidR="00C841EC" w:rsidRDefault="002F3233" w:rsidP="00C841EC">
                      <w:pPr>
                        <w:rPr>
                          <w:rFonts w:ascii="ＭＳ Ｐゴシック" w:eastAsia="ＭＳ Ｐゴシック" w:hAnsi="ＭＳ Ｐゴシック" w:cs="Meiryo UI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</w:p>
                    <w:p w:rsidR="00C841EC" w:rsidRDefault="00C841EC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C841EC" w:rsidRPr="00A72F88" w:rsidRDefault="00C841EC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B9F"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希望職種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に</w:t>
      </w:r>
      <w:r w:rsidR="00F73F65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ください。</w:t>
      </w:r>
      <w:r w:rsidR="00A72F88">
        <w:rPr>
          <w:rFonts w:ascii="ＭＳ Ｐゴシック" w:eastAsia="ＭＳ Ｐゴシック" w:hAnsi="ＭＳ Ｐゴシック" w:cs="Meiryo UI" w:hint="eastAsia"/>
          <w:sz w:val="20"/>
        </w:rPr>
        <w:t>（複数選択可）</w:t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F73F65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 w:hint="eastAsia"/>
          <w:sz w:val="20"/>
        </w:rPr>
        <w:t xml:space="preserve">　　▶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希望の勤務形態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に</w:t>
      </w:r>
      <w:r w:rsidR="00F73F65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F73F65"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ください。</w:t>
      </w:r>
    </w:p>
    <w:p w:rsidR="00730BFD" w:rsidRDefault="00730BFD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A72F88" w:rsidRPr="00A72F88" w:rsidRDefault="00E82BDB" w:rsidP="00A72F88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D8A0B" wp14:editId="3785B7DD">
                <wp:simplePos x="0" y="0"/>
                <wp:positionH relativeFrom="margin">
                  <wp:posOffset>-11430</wp:posOffset>
                </wp:positionH>
                <wp:positionV relativeFrom="paragraph">
                  <wp:posOffset>253365</wp:posOffset>
                </wp:positionV>
                <wp:extent cx="3003550" cy="723900"/>
                <wp:effectExtent l="0" t="0" r="2540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Pr="00A72F88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5D8A0B" id="_x0000_s1028" type="#_x0000_t202" style="position:absolute;margin-left:-.9pt;margin-top:19.95pt;width:236.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Pr="00A72F88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30E"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2102F8" wp14:editId="797BD42F">
                <wp:simplePos x="0" y="0"/>
                <wp:positionH relativeFrom="margin">
                  <wp:posOffset>3312160</wp:posOffset>
                </wp:positionH>
                <wp:positionV relativeFrom="paragraph">
                  <wp:posOffset>253365</wp:posOffset>
                </wp:positionV>
                <wp:extent cx="3003550" cy="749300"/>
                <wp:effectExtent l="0" t="0" r="25400" b="127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97430E" w:rsidRPr="00A72F88" w:rsidRDefault="0097430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2102F8" id="テキスト ボックス 3" o:spid="_x0000_s1029" type="#_x0000_t202" style="position:absolute;margin-left:260.8pt;margin-top:19.95pt;width:236.5pt;height: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97430E" w:rsidRPr="00A72F88" w:rsidRDefault="0097430E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B9F"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730BFD" w:rsidRPr="00A72F88">
        <w:rPr>
          <w:rFonts w:ascii="ＭＳ Ｐゴシック" w:eastAsia="ＭＳ Ｐゴシック" w:hAnsi="ＭＳ Ｐゴシック" w:cs="Meiryo UI" w:hint="eastAsia"/>
          <w:sz w:val="20"/>
        </w:rPr>
        <w:t>勤務開始希望時期をご記入ください。</w:t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/>
          <w:sz w:val="20"/>
        </w:rPr>
        <w:tab/>
      </w:r>
      <w:r w:rsidR="003A6B9F">
        <w:rPr>
          <w:rFonts w:ascii="ＭＳ Ｐゴシック" w:eastAsia="ＭＳ Ｐゴシック" w:hAnsi="ＭＳ Ｐゴシック" w:cs="Meiryo UI" w:hint="eastAsia"/>
          <w:sz w:val="20"/>
        </w:rPr>
        <w:t xml:space="preserve">　　▶</w:t>
      </w:r>
      <w:r w:rsidR="003B6D00">
        <w:rPr>
          <w:rFonts w:ascii="ＭＳ Ｐゴシック" w:eastAsia="ＭＳ Ｐゴシック" w:hAnsi="ＭＳ Ｐゴシック" w:cs="Meiryo UI" w:hint="eastAsia"/>
          <w:sz w:val="20"/>
        </w:rPr>
        <w:t>勤務条件にご希望がある場合はご記入ください。</w:t>
      </w:r>
    </w:p>
    <w:p w:rsidR="00B76F50" w:rsidRDefault="00B76F50" w:rsidP="00730BFD">
      <w:pPr>
        <w:rPr>
          <w:rFonts w:ascii="ＭＳ Ｐゴシック" w:eastAsia="ＭＳ Ｐゴシック" w:hAnsi="ＭＳ Ｐゴシック" w:cs="Meiryo UI"/>
          <w:sz w:val="20"/>
        </w:rPr>
      </w:pPr>
    </w:p>
    <w:p w:rsidR="00A72F88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◆志望動機</w:t>
      </w:r>
    </w:p>
    <w:p w:rsidR="00F73F65" w:rsidRDefault="008A1B5F" w:rsidP="00730BFD">
      <w:pPr>
        <w:rPr>
          <w:rFonts w:ascii="ＭＳ Ｐゴシック" w:eastAsia="ＭＳ Ｐゴシック" w:hAnsi="ＭＳ Ｐゴシック" w:cs="Meiryo UI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▶①JANICの使命と活動方針に共感しているポイント、②職務を通じて成し遂げたいこと、の観点から記載ください。</w:t>
      </w:r>
    </w:p>
    <w:p w:rsidR="008A1B5F" w:rsidRPr="008A1B5F" w:rsidRDefault="00F73F65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318250" cy="32004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446.3pt;margin-top:23.25pt;width:497.5pt;height:25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" strokeweight=".5pt">
                <v:textbox>
                  <w:txbxContent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B5F">
        <w:rPr>
          <w:rFonts w:ascii="ＭＳ Ｐゴシック" w:eastAsia="ＭＳ Ｐゴシック" w:hAnsi="ＭＳ Ｐゴシック" w:cs="Meiryo UI" w:hint="eastAsia"/>
          <w:sz w:val="20"/>
        </w:rPr>
        <w:t>（400文字程度）</w:t>
      </w:r>
    </w:p>
    <w:p w:rsidR="00973BFE" w:rsidRDefault="00F324BC" w:rsidP="00973BFE">
      <w:pPr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2698F4" wp14:editId="76C68DF2">
                <wp:simplePos x="0" y="0"/>
                <wp:positionH relativeFrom="margin">
                  <wp:posOffset>49530</wp:posOffset>
                </wp:positionH>
                <wp:positionV relativeFrom="paragraph">
                  <wp:posOffset>255270</wp:posOffset>
                </wp:positionV>
                <wp:extent cx="6318250" cy="982980"/>
                <wp:effectExtent l="0" t="0" r="25400" b="266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FE" w:rsidRDefault="00F324BC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F324BC" w:rsidRDefault="00F324BC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F324BC" w:rsidRPr="0097430E" w:rsidRDefault="00F324BC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73BFE" w:rsidRPr="0097430E" w:rsidRDefault="00973BFE" w:rsidP="00973BF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2698F4" id="_x0000_s1031" type="#_x0000_t202" style="position:absolute;margin-left:3.9pt;margin-top:20.1pt;width:497.5pt;height:7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" strokeweight=".5pt">
                <v:textbox>
                  <w:txbxContent>
                    <w:p w:rsidR="00973BFE" w:rsidRDefault="00F324BC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  <w:t>・</w:t>
                      </w:r>
                    </w:p>
                    <w:p w:rsidR="00F324BC" w:rsidRDefault="00F324BC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  <w:t>・</w:t>
                      </w:r>
                    </w:p>
                    <w:p w:rsidR="00F324BC" w:rsidRPr="0097430E" w:rsidRDefault="00F324BC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  <w:t>・</w:t>
                      </w: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 w:hint="eastAsia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73BFE" w:rsidRPr="0097430E" w:rsidRDefault="00973BFE" w:rsidP="00973BF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5A5">
        <w:rPr>
          <w:rFonts w:ascii="ＭＳ Ｐゴシック" w:eastAsia="ＭＳ Ｐゴシック" w:hAnsi="ＭＳ Ｐゴシック" w:cs="Meiryo UI" w:hint="eastAsia"/>
          <w:b/>
          <w:sz w:val="20"/>
        </w:rPr>
        <w:t>◆</w:t>
      </w:r>
      <w:r w:rsidR="00E525A5" w:rsidRPr="00E525A5">
        <w:rPr>
          <w:rFonts w:ascii="ＭＳ Ｐゴシック" w:eastAsia="ＭＳ Ｐゴシック" w:hAnsi="ＭＳ Ｐゴシック" w:cs="Meiryo UI" w:hint="eastAsia"/>
          <w:b/>
          <w:sz w:val="20"/>
        </w:rPr>
        <w:t>自治体や関係機関（国際交流協会やNPOサポートセンター等）での活動経験</w:t>
      </w:r>
    </w:p>
    <w:p w:rsidR="00F324BC" w:rsidRDefault="00F324BC" w:rsidP="00730BFD">
      <w:pPr>
        <w:rPr>
          <w:rFonts w:ascii="ＭＳ Ｐゴシック" w:eastAsia="ＭＳ Ｐゴシック" w:hAnsi="ＭＳ Ｐゴシック" w:cs="Meiryo UI"/>
          <w:b/>
          <w:sz w:val="20"/>
        </w:rPr>
      </w:pPr>
    </w:p>
    <w:p w:rsidR="00730BFD" w:rsidRPr="008A1B5F" w:rsidRDefault="00730BFD" w:rsidP="00730BFD">
      <w:pPr>
        <w:rPr>
          <w:rFonts w:ascii="ＭＳ Ｐゴシック" w:eastAsia="ＭＳ Ｐゴシック" w:hAnsi="ＭＳ Ｐゴシック" w:cs="Meiryo UI"/>
          <w:b/>
          <w:sz w:val="20"/>
        </w:rPr>
      </w:pPr>
      <w:r w:rsidRPr="008A1B5F">
        <w:rPr>
          <w:rFonts w:ascii="ＭＳ Ｐゴシック" w:eastAsia="ＭＳ Ｐゴシック" w:hAnsi="ＭＳ Ｐゴシック" w:cs="Meiryo UI" w:hint="eastAsia"/>
          <w:b/>
          <w:sz w:val="20"/>
        </w:rPr>
        <w:t>◆</w:t>
      </w:r>
      <w:r w:rsidR="008A1B5F" w:rsidRPr="008A1B5F">
        <w:rPr>
          <w:rFonts w:ascii="ＭＳ Ｐゴシック" w:eastAsia="ＭＳ Ｐゴシック" w:hAnsi="ＭＳ Ｐゴシック" w:cs="Meiryo UI" w:hint="eastAsia"/>
          <w:b/>
          <w:sz w:val="20"/>
        </w:rPr>
        <w:t>NGO/NPO経験、海外経験</w:t>
      </w:r>
    </w:p>
    <w:p w:rsidR="008A1B5F" w:rsidRPr="008A1B5F" w:rsidRDefault="008A1B5F" w:rsidP="008A1B5F">
      <w:pPr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C6AFA0" wp14:editId="734C58E0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318250" cy="1013460"/>
                <wp:effectExtent l="0" t="0" r="25400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</w:p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C6AFA0" id="_x0000_s1032" type="#_x0000_t202" style="position:absolute;margin-left:0;margin-top:33.75pt;width:497.5pt;height:79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" strokeweight=".5pt">
                <v:textbox>
                  <w:txbxContent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Meiryo UI" w:hint="eastAsia"/>
          <w:sz w:val="20"/>
        </w:rPr>
        <w:t>▶</w:t>
      </w:r>
      <w:r w:rsidRPr="008A1B5F">
        <w:rPr>
          <w:rFonts w:ascii="ＭＳ Ｐゴシック" w:eastAsia="ＭＳ Ｐゴシック" w:hAnsi="ＭＳ Ｐゴシック" w:cs="Meiryo UI" w:hint="eastAsia"/>
          <w:sz w:val="20"/>
        </w:rPr>
        <w:t>NGO/NPOの報告会、セミナー、スタディーツアー参加経験</w:t>
      </w:r>
      <w:r>
        <w:rPr>
          <w:rFonts w:ascii="ＭＳ Ｐゴシック" w:eastAsia="ＭＳ Ｐゴシック" w:hAnsi="ＭＳ Ｐゴシック" w:cs="Meiryo UI" w:hint="eastAsia"/>
          <w:sz w:val="20"/>
        </w:rPr>
        <w:t>、</w:t>
      </w:r>
      <w:r w:rsidRPr="008A1B5F">
        <w:rPr>
          <w:rFonts w:ascii="ＭＳ Ｐゴシック" w:eastAsia="ＭＳ Ｐゴシック" w:hAnsi="ＭＳ Ｐゴシック" w:cs="Meiryo UI" w:hint="eastAsia"/>
          <w:sz w:val="20"/>
        </w:rPr>
        <w:t>海外でのボランティア活動やスタディーツアー参加経験</w:t>
      </w:r>
      <w:r>
        <w:rPr>
          <w:rFonts w:ascii="ＭＳ Ｐゴシック" w:eastAsia="ＭＳ Ｐゴシック" w:hAnsi="ＭＳ Ｐゴシック" w:cs="Meiryo UI" w:hint="eastAsia"/>
          <w:sz w:val="20"/>
        </w:rPr>
        <w:t>があれば記載ください。</w:t>
      </w:r>
    </w:p>
    <w:p w:rsidR="00B76F50" w:rsidRDefault="00B76F50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</w:p>
    <w:p w:rsidR="00730BFD" w:rsidRDefault="00730BFD" w:rsidP="00F73F65">
      <w:pPr>
        <w:spacing w:after="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b/>
          <w:sz w:val="20"/>
        </w:rPr>
        <w:t>◆</w:t>
      </w:r>
      <w:r w:rsidR="003B6D00">
        <w:rPr>
          <w:rFonts w:ascii="ＭＳ Ｐゴシック" w:eastAsia="ＭＳ Ｐゴシック" w:hAnsi="ＭＳ Ｐゴシック" w:cs="Meiryo UI" w:hint="eastAsia"/>
          <w:b/>
          <w:sz w:val="20"/>
        </w:rPr>
        <w:t>英語語学力</w:t>
      </w:r>
    </w:p>
    <w:p w:rsidR="00F73F65" w:rsidRPr="00A72F88" w:rsidRDefault="00F73F65" w:rsidP="00480185">
      <w:pPr>
        <w:spacing w:afterLines="50" w:line="320" w:lineRule="exact"/>
        <w:rPr>
          <w:rFonts w:ascii="ＭＳ Ｐゴシック" w:eastAsia="ＭＳ Ｐゴシック" w:hAnsi="ＭＳ Ｐゴシック" w:cs="Meiryo UI"/>
          <w:b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▶当てはまるところに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>
        <w:rPr>
          <w:rFonts w:ascii="ＭＳ Ｐゴシック" w:eastAsia="ＭＳ Ｐゴシック" w:hAnsi="ＭＳ Ｐゴシック" w:cs="Meiryo UI" w:hint="eastAsia"/>
          <w:sz w:val="20"/>
        </w:rPr>
        <w:t>して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ください。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66"/>
      </w:tblGrid>
      <w:tr w:rsidR="003B6D00" w:rsidTr="00F7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F73F65" w:rsidRDefault="00F73F65" w:rsidP="00F73F65">
            <w:pPr>
              <w:spacing w:after="0" w:line="320" w:lineRule="exact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会話・リスニング</w:t>
            </w:r>
          </w:p>
        </w:tc>
        <w:tc>
          <w:tcPr>
            <w:tcW w:w="8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F73F65" w:rsidRDefault="00F73F65" w:rsidP="00F73F65">
            <w:pPr>
              <w:spacing w:after="0"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b w:val="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□不得意である</w:t>
            </w:r>
            <w:r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　　　□</w:t>
            </w: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日常会話程度　</w:t>
            </w:r>
            <w:r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 xml:space="preserve">　　</w:t>
            </w: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color w:val="auto"/>
              </w:rPr>
              <w:t>□ビジネスレベル</w:t>
            </w:r>
          </w:p>
        </w:tc>
      </w:tr>
      <w:tr w:rsidR="003B6D00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読み書き</w:t>
            </w:r>
          </w:p>
        </w:tc>
        <w:tc>
          <w:tcPr>
            <w:tcW w:w="826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>メール文程度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　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業務上の書類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 xml:space="preserve">　　　</w:t>
            </w:r>
            <w:r w:rsidRPr="00F73F65">
              <w:rPr>
                <w:rFonts w:ascii="ＭＳ Ｐゴシック" w:eastAsia="ＭＳ Ｐゴシック" w:hAnsi="ＭＳ Ｐゴシック" w:cs="Meiryo UI" w:hint="eastAsia"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color w:val="auto"/>
              </w:rPr>
              <w:t>専門的文書</w:t>
            </w:r>
          </w:p>
        </w:tc>
      </w:tr>
      <w:tr w:rsidR="003B6D00" w:rsidTr="00F73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F73F65" w:rsidRDefault="00F73F65" w:rsidP="00F73F65">
            <w:pPr>
              <w:spacing w:before="0" w:after="0" w:line="320" w:lineRule="exact"/>
              <w:rPr>
                <w:rFonts w:ascii="ＭＳ Ｐゴシック" w:eastAsia="ＭＳ Ｐゴシック" w:hAnsi="ＭＳ Ｐゴシック" w:cs="Meiryo UI"/>
                <w:b w:val="0"/>
                <w:sz w:val="20"/>
              </w:rPr>
            </w:pPr>
            <w:r w:rsidRPr="00F73F65">
              <w:rPr>
                <w:rFonts w:ascii="ＭＳ Ｐゴシック" w:eastAsia="ＭＳ Ｐゴシック" w:hAnsi="ＭＳ Ｐゴシック" w:cs="Meiryo UI" w:hint="eastAsia"/>
                <w:b w:val="0"/>
                <w:sz w:val="20"/>
              </w:rPr>
              <w:t>資格</w:t>
            </w:r>
          </w:p>
        </w:tc>
        <w:tc>
          <w:tcPr>
            <w:tcW w:w="8266" w:type="dxa"/>
            <w:vAlign w:val="center"/>
          </w:tcPr>
          <w:p w:rsidR="003B6D00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資格があれば記載ください。</w:t>
            </w:r>
          </w:p>
          <w:p w:rsidR="00F73F65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B76F50" w:rsidRPr="00F73F65" w:rsidRDefault="00B76F50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</w:tbl>
    <w:p w:rsidR="00730BFD" w:rsidRDefault="00730BFD" w:rsidP="00F73F65">
      <w:pPr>
        <w:spacing w:after="0" w:line="320" w:lineRule="exact"/>
        <w:rPr>
          <w:rFonts w:ascii="ＭＳ Ｐゴシック" w:eastAsia="ＭＳ Ｐゴシック" w:hAnsi="ＭＳ Ｐゴシック" w:cs="Meiryo UI"/>
          <w:sz w:val="20"/>
        </w:rPr>
      </w:pPr>
    </w:p>
    <w:p w:rsidR="00730BFD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◆選考日程</w:t>
      </w:r>
    </w:p>
    <w:p w:rsidR="00B76F50" w:rsidRDefault="00B76F50" w:rsidP="00E82BDB">
      <w:pPr>
        <w:spacing w:after="0"/>
        <w:rPr>
          <w:rFonts w:ascii="ＭＳ Ｐゴシック" w:eastAsia="ＭＳ Ｐゴシック" w:hAnsi="ＭＳ Ｐゴシック" w:cs="Meiryo UI"/>
          <w:sz w:val="20"/>
        </w:rPr>
      </w:pPr>
      <w:r>
        <w:rPr>
          <w:rFonts w:ascii="ＭＳ Ｐゴシック" w:eastAsia="ＭＳ Ｐゴシック" w:hAnsi="ＭＳ Ｐゴシック" w:cs="Meiryo UI" w:hint="eastAsia"/>
          <w:sz w:val="20"/>
        </w:rPr>
        <w:t>▶</w:t>
      </w:r>
      <w:r w:rsidR="00E82BDB">
        <w:rPr>
          <w:rFonts w:ascii="ＭＳ Ｐゴシック" w:eastAsia="ＭＳ Ｐゴシック" w:hAnsi="ＭＳ Ｐゴシック" w:cs="Meiryo UI" w:hint="eastAsia"/>
          <w:sz w:val="20"/>
        </w:rPr>
        <w:t>基本的には平日の日中の面談を予定していますが、難しい場合はご希望の</w:t>
      </w:r>
      <w:r>
        <w:rPr>
          <w:rFonts w:ascii="ＭＳ Ｐゴシック" w:eastAsia="ＭＳ Ｐゴシック" w:hAnsi="ＭＳ Ｐゴシック" w:cs="Meiryo UI" w:hint="eastAsia"/>
          <w:sz w:val="20"/>
        </w:rPr>
        <w:t>時間帯を教えてください。</w:t>
      </w: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1DD742" wp14:editId="5FD7D2BF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318250" cy="514350"/>
                <wp:effectExtent l="0" t="0" r="2540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1DD742" id="_x0000_s1033" type="#_x0000_t202" style="position:absolute;margin-left:0;margin-top:19.35pt;width:497.5pt;height:40.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BFD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B76F50" w:rsidRDefault="00F324BC" w:rsidP="00B76F50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BEC663" wp14:editId="44CD8A06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318250" cy="815340"/>
                <wp:effectExtent l="0" t="0" r="25400" b="2286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  <w:r w:rsidRPr="00F73F65">
                              <w:rPr>
                                <w:rFonts w:ascii="ＭＳ Ｐゴシック" w:eastAsia="ＭＳ Ｐゴシック" w:hAnsi="ＭＳ Ｐゴシック" w:cs="Meiryo UI" w:hint="eastAsia"/>
                                <w:sz w:val="20"/>
                              </w:rPr>
                              <w:t>・</w:t>
                            </w:r>
                            <w:bookmarkStart w:id="0" w:name="_GoBack"/>
                            <w:bookmarkEnd w:id="0"/>
                          </w:p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BEC663" id="_x0000_s1034" type="#_x0000_t202" style="position:absolute;margin-left:0;margin-top:16.85pt;width:497.5pt;height:64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  <w:r w:rsidRPr="00F73F65">
                        <w:rPr>
                          <w:rFonts w:ascii="ＭＳ Ｐゴシック" w:eastAsia="ＭＳ Ｐゴシック" w:hAnsi="ＭＳ Ｐゴシック" w:cs="Meiryo UI" w:hint="eastAsia"/>
                          <w:sz w:val="20"/>
                        </w:rPr>
                        <w:t>・</w:t>
                      </w:r>
                    </w:p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F50" w:rsidRPr="00A72F88">
        <w:rPr>
          <w:rFonts w:ascii="ＭＳ Ｐゴシック" w:eastAsia="ＭＳ Ｐゴシック" w:hAnsi="ＭＳ Ｐゴシック" w:cs="Meiryo UI" w:hint="eastAsia"/>
          <w:sz w:val="20"/>
        </w:rPr>
        <w:t>◆</w:t>
      </w:r>
      <w:r w:rsidR="00B76F50">
        <w:rPr>
          <w:rFonts w:ascii="ＭＳ Ｐゴシック" w:eastAsia="ＭＳ Ｐゴシック" w:hAnsi="ＭＳ Ｐゴシック" w:cs="Meiryo UI" w:hint="eastAsia"/>
          <w:sz w:val="20"/>
        </w:rPr>
        <w:t>追記連絡・確認事項：面接時に確認したい点がありましたら記載ください。</w:t>
      </w:r>
    </w:p>
    <w:p w:rsidR="00B76F50" w:rsidRDefault="00B76F50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730BFD" w:rsidRPr="00A72F88" w:rsidRDefault="00730BFD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 w:hint="eastAsia"/>
          <w:sz w:val="20"/>
        </w:rPr>
        <w:t>◆当団体の人材募集情報をどちらでご覧になりましたか。</w:t>
      </w:r>
      <w:r w:rsidR="00E74B8C" w:rsidRPr="00A72F88">
        <w:rPr>
          <w:rFonts w:ascii="ＭＳ Ｐゴシック" w:eastAsia="ＭＳ Ｐゴシック" w:hAnsi="ＭＳ Ｐゴシック" w:cs="Meiryo UI" w:hint="eastAsia"/>
          <w:sz w:val="20"/>
        </w:rPr>
        <w:t>☑</w:t>
      </w:r>
      <w:r w:rsidR="00E74B8C">
        <w:rPr>
          <w:rFonts w:ascii="ＭＳ Ｐゴシック" w:eastAsia="ＭＳ Ｐゴシック" w:hAnsi="ＭＳ Ｐゴシック" w:cs="Meiryo UI" w:hint="eastAsia"/>
          <w:sz w:val="20"/>
        </w:rPr>
        <w:t>をつけてください。</w:t>
      </w:r>
      <w:r w:rsidRPr="00A72F88">
        <w:rPr>
          <w:rFonts w:ascii="ＭＳ Ｐゴシック" w:eastAsia="ＭＳ Ｐゴシック" w:hAnsi="ＭＳ Ｐゴシック" w:cs="Meiryo UI" w:hint="eastAsia"/>
          <w:sz w:val="20"/>
        </w:rPr>
        <w:t>（複数回答可）</w:t>
      </w:r>
    </w:p>
    <w:p w:rsidR="00E74B8C" w:rsidRDefault="00E74B8C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  <w:r w:rsidRPr="00A72F88">
        <w:rPr>
          <w:rFonts w:ascii="ＭＳ Ｐゴシック" w:eastAsia="ＭＳ Ｐゴシック" w:hAnsi="ＭＳ Ｐゴシック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86680" wp14:editId="3850E7E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18200" cy="533400"/>
                <wp:effectExtent l="0" t="0" r="2540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C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ウェブサイト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 w:rsidR="00E525A5"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indeed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 w:rsidR="00E525A5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メーリングリスト　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  <w:p w:rsidR="00E74B8C" w:rsidRPr="00A72F88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□JICA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Partner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紹介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その他【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6680" id="_x0000_s1035" type="#_x0000_t202" style="position:absolute;margin-left:0;margin-top:3.6pt;width:466pt;height:4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" strokeweight=".5pt">
                <v:textbox>
                  <w:txbxContent>
                    <w:p w:rsidR="00E74B8C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□JANIC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ウェブサイト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 w:rsidR="00E525A5">
                        <w:rPr>
                          <w:rFonts w:ascii="ＭＳ Ｐゴシック" w:eastAsia="ＭＳ Ｐゴシック" w:hAnsi="ＭＳ Ｐゴシック" w:cs="Meiryo UI" w:hint="eastAsia"/>
                        </w:rPr>
                        <w:t>indeed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 w:rsidR="00E525A5">
                        <w:rPr>
                          <w:rFonts w:ascii="ＭＳ Ｐゴシック" w:eastAsia="ＭＳ Ｐゴシック" w:hAnsi="ＭＳ Ｐゴシック" w:cs="Meiryo UI"/>
                        </w:rPr>
                        <w:t xml:space="preserve">                          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メーリングリスト　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  <w:p w:rsidR="00E74B8C" w:rsidRPr="00A72F88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□JICA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Partner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紹介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その他【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B8C" w:rsidRDefault="00E74B8C" w:rsidP="00F73F65">
      <w:pPr>
        <w:spacing w:after="0"/>
        <w:rPr>
          <w:rFonts w:ascii="ＭＳ Ｐゴシック" w:eastAsia="ＭＳ Ｐゴシック" w:hAnsi="ＭＳ Ｐゴシック" w:cs="Meiryo UI"/>
          <w:sz w:val="20"/>
        </w:rPr>
      </w:pPr>
    </w:p>
    <w:p w:rsidR="00E74B8C" w:rsidRDefault="00E74B8C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p w:rsidR="00E74B8C" w:rsidRDefault="00E74B8C" w:rsidP="00F73F65">
      <w:pPr>
        <w:spacing w:after="0"/>
        <w:jc w:val="right"/>
        <w:rPr>
          <w:rFonts w:ascii="ＭＳ Ｐゴシック" w:eastAsia="ＭＳ Ｐゴシック" w:hAnsi="ＭＳ Ｐゴシック" w:cs="Meiryo UI"/>
          <w:sz w:val="20"/>
        </w:rPr>
      </w:pPr>
    </w:p>
    <w:sectPr w:rsidR="00E74B8C" w:rsidSect="003A3EEB">
      <w:footerReference w:type="default" r:id="rId8"/>
      <w:pgSz w:w="12240" w:h="15840" w:code="1"/>
      <w:pgMar w:top="1134" w:right="1134" w:bottom="851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A9" w:rsidRDefault="00CC46A9">
      <w:pPr>
        <w:spacing w:after="0"/>
      </w:pPr>
      <w:r>
        <w:separator/>
      </w:r>
    </w:p>
  </w:endnote>
  <w:endnote w:type="continuationSeparator" w:id="0">
    <w:p w:rsidR="00CC46A9" w:rsidRDefault="00CC4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E6" w:rsidRPr="004729C3" w:rsidRDefault="00262298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E525A5" w:rsidRPr="00E525A5">
      <w:rPr>
        <w:rFonts w:ascii="Meiryo UI" w:eastAsia="Meiryo UI" w:hAnsi="Meiryo UI" w:cs="Meiryo UI"/>
        <w:noProof/>
        <w:lang w:val="ja-JP"/>
      </w:rPr>
      <w:t>1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A9" w:rsidRDefault="00CC46A9">
      <w:pPr>
        <w:spacing w:after="0"/>
      </w:pPr>
      <w:r>
        <w:separator/>
      </w:r>
    </w:p>
  </w:footnote>
  <w:footnote w:type="continuationSeparator" w:id="0">
    <w:p w:rsidR="00CC46A9" w:rsidRDefault="00CC46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B"/>
    <w:rsid w:val="001361D7"/>
    <w:rsid w:val="00216A82"/>
    <w:rsid w:val="00262298"/>
    <w:rsid w:val="002F3233"/>
    <w:rsid w:val="003A3EEB"/>
    <w:rsid w:val="003A6B9F"/>
    <w:rsid w:val="003B6D00"/>
    <w:rsid w:val="004729C3"/>
    <w:rsid w:val="00480185"/>
    <w:rsid w:val="005065CE"/>
    <w:rsid w:val="006964B6"/>
    <w:rsid w:val="00730BFD"/>
    <w:rsid w:val="00840E4E"/>
    <w:rsid w:val="008A1B5F"/>
    <w:rsid w:val="00973BFE"/>
    <w:rsid w:val="0097430E"/>
    <w:rsid w:val="009F20FA"/>
    <w:rsid w:val="00A449E6"/>
    <w:rsid w:val="00A72F88"/>
    <w:rsid w:val="00AB2573"/>
    <w:rsid w:val="00B76F50"/>
    <w:rsid w:val="00BA1335"/>
    <w:rsid w:val="00C841EC"/>
    <w:rsid w:val="00CC46A9"/>
    <w:rsid w:val="00D9474A"/>
    <w:rsid w:val="00E525A5"/>
    <w:rsid w:val="00E66761"/>
    <w:rsid w:val="00E74B8C"/>
    <w:rsid w:val="00E74EC3"/>
    <w:rsid w:val="00E82BDB"/>
    <w:rsid w:val="00F324BC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645EA"/>
  <w15:chartTrackingRefBased/>
  <w15:docId w15:val="{C4E2772B-A096-40D8-A362-E0B3979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3BFE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u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</Template>
  <TotalTime>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</dc:creator>
  <cp:keywords/>
  <cp:lastModifiedBy>janic</cp:lastModifiedBy>
  <cp:revision>5</cp:revision>
  <dcterms:created xsi:type="dcterms:W3CDTF">2021-06-05T10:51:00Z</dcterms:created>
  <dcterms:modified xsi:type="dcterms:W3CDTF">2022-01-26T05:52:00Z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