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E6" w:rsidRPr="00474E31" w:rsidRDefault="003A3EEB">
      <w:pPr>
        <w:pStyle w:val="a4"/>
        <w:rPr>
          <w:rFonts w:ascii="游ゴシック" w:eastAsia="游ゴシック" w:hAnsi="游ゴシック" w:cs="Meiryo UI"/>
          <w:color w:val="28603A" w:themeColor="accent4" w:themeShade="80"/>
          <w:sz w:val="28"/>
          <w:szCs w:val="28"/>
        </w:rPr>
      </w:pPr>
      <w:bookmarkStart w:id="0" w:name="_GoBack"/>
      <w:bookmarkEnd w:id="0"/>
      <w:r w:rsidRPr="00474E31">
        <w:rPr>
          <w:rFonts w:ascii="游ゴシック" w:eastAsia="游ゴシック" w:hAnsi="游ゴシック" w:cs="Meiryo UI" w:hint="eastAsia"/>
          <w:color w:val="28603A" w:themeColor="accent4" w:themeShade="80"/>
          <w:sz w:val="28"/>
          <w:szCs w:val="28"/>
        </w:rPr>
        <w:t>JANICエントリーシート</w:t>
      </w:r>
    </w:p>
    <w:p w:rsidR="00A449E6" w:rsidRPr="00474E31" w:rsidRDefault="003A3EEB" w:rsidP="003A3EEB">
      <w:pPr>
        <w:pStyle w:val="a6"/>
        <w:spacing w:after="120"/>
        <w:jc w:val="right"/>
        <w:rPr>
          <w:rFonts w:ascii="游ゴシック" w:eastAsia="游ゴシック" w:hAnsi="游ゴシック" w:cs="Meiryo UI"/>
          <w:b w:val="0"/>
          <w:sz w:val="20"/>
        </w:rPr>
      </w:pPr>
      <w:r w:rsidRPr="00474E31">
        <w:rPr>
          <w:rFonts w:ascii="游ゴシック" w:eastAsia="游ゴシック" w:hAnsi="游ゴシック" w:cs="Meiryo UI" w:hint="eastAsia"/>
          <w:b w:val="0"/>
          <w:sz w:val="20"/>
        </w:rPr>
        <w:t>記入日：</w:t>
      </w:r>
      <w:r w:rsidR="00841DDF" w:rsidRPr="00474E31">
        <w:rPr>
          <w:rFonts w:ascii="游ゴシック" w:eastAsia="游ゴシック" w:hAnsi="游ゴシック" w:cs="Meiryo UI" w:hint="eastAsia"/>
          <w:b w:val="0"/>
          <w:sz w:val="20"/>
        </w:rPr>
        <w:t>2020</w:t>
      </w:r>
      <w:r w:rsidRPr="00474E31">
        <w:rPr>
          <w:rFonts w:ascii="游ゴシック" w:eastAsia="游ゴシック" w:hAnsi="游ゴシック" w:cs="Meiryo UI" w:hint="eastAsia"/>
          <w:b w:val="0"/>
          <w:sz w:val="20"/>
        </w:rPr>
        <w:t>年</w:t>
      </w:r>
      <w:r w:rsidR="003A6B9F" w:rsidRPr="00474E31">
        <w:rPr>
          <w:rFonts w:ascii="游ゴシック" w:eastAsia="游ゴシック" w:hAnsi="游ゴシック" w:cs="Meiryo UI" w:hint="eastAsia"/>
          <w:b w:val="0"/>
          <w:sz w:val="20"/>
        </w:rPr>
        <w:t>●</w:t>
      </w:r>
      <w:r w:rsidRPr="00474E31">
        <w:rPr>
          <w:rFonts w:ascii="游ゴシック" w:eastAsia="游ゴシック" w:hAnsi="游ゴシック" w:cs="Meiryo UI" w:hint="eastAsia"/>
          <w:b w:val="0"/>
          <w:sz w:val="20"/>
        </w:rPr>
        <w:t>月</w:t>
      </w:r>
      <w:r w:rsidR="003A6B9F" w:rsidRPr="00474E31">
        <w:rPr>
          <w:rFonts w:ascii="游ゴシック" w:eastAsia="游ゴシック" w:hAnsi="游ゴシック" w:cs="Meiryo UI" w:hint="eastAsia"/>
          <w:b w:val="0"/>
          <w:sz w:val="20"/>
        </w:rPr>
        <w:t>●</w:t>
      </w:r>
      <w:r w:rsidRPr="00474E31">
        <w:rPr>
          <w:rFonts w:ascii="游ゴシック" w:eastAsia="游ゴシック" w:hAnsi="游ゴシック" w:cs="Meiryo UI" w:hint="eastAsia"/>
          <w:b w:val="0"/>
          <w:sz w:val="20"/>
        </w:rPr>
        <w:t>日</w:t>
      </w:r>
    </w:p>
    <w:p w:rsidR="00730BFD" w:rsidRPr="00474E31" w:rsidRDefault="00730BFD" w:rsidP="00730BFD">
      <w:pPr>
        <w:rPr>
          <w:rFonts w:ascii="游ゴシック" w:eastAsia="游ゴシック" w:hAnsi="游ゴシック"/>
        </w:rPr>
      </w:pPr>
    </w:p>
    <w:tbl>
      <w:tblPr>
        <w:tblStyle w:val="-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94"/>
        <w:gridCol w:w="967"/>
        <w:gridCol w:w="4013"/>
      </w:tblGrid>
      <w:tr w:rsidR="00730BFD" w:rsidRPr="00474E31" w:rsidTr="0073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474E31" w:rsidRDefault="00730BFD" w:rsidP="00A72F88">
            <w:pPr>
              <w:jc w:val="center"/>
              <w:rPr>
                <w:rFonts w:ascii="游ゴシック" w:eastAsia="游ゴシック" w:hAnsi="游ゴシック" w:cs="Meiryo UI"/>
                <w:b w:val="0"/>
                <w:color w:val="auto"/>
                <w:sz w:val="18"/>
                <w:szCs w:val="18"/>
              </w:rPr>
            </w:pPr>
            <w:r w:rsidRPr="00474E31">
              <w:rPr>
                <w:rFonts w:ascii="游ゴシック" w:eastAsia="游ゴシック" w:hAnsi="游ゴシック" w:cs="Meiryo UI" w:hint="eastAsia"/>
                <w:b w:val="0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474E31" w:rsidRDefault="00730BFD" w:rsidP="00730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Meiryo U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474E31" w:rsidRDefault="00730BFD" w:rsidP="00A72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Meiryo UI"/>
                <w:b w:val="0"/>
                <w:color w:val="auto"/>
              </w:rPr>
            </w:pPr>
            <w:r w:rsidRPr="00474E31">
              <w:rPr>
                <w:rFonts w:ascii="游ゴシック" w:eastAsia="游ゴシック" w:hAnsi="游ゴシック" w:cs="Meiryo UI" w:hint="eastAsia"/>
                <w:b w:val="0"/>
                <w:color w:val="auto"/>
              </w:rPr>
              <w:t>E</w:t>
            </w:r>
            <w:r w:rsidRPr="00474E31">
              <w:rPr>
                <w:rFonts w:ascii="游ゴシック" w:eastAsia="游ゴシック" w:hAnsi="游ゴシック" w:cs="Meiryo UI"/>
                <w:b w:val="0"/>
                <w:color w:val="auto"/>
              </w:rPr>
              <w:t>mail</w:t>
            </w:r>
          </w:p>
          <w:p w:rsidR="00730BFD" w:rsidRPr="00474E31" w:rsidRDefault="00730BFD" w:rsidP="00A72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Meiryo UI"/>
                <w:b w:val="0"/>
                <w:color w:val="auto"/>
              </w:rPr>
            </w:pPr>
            <w:r w:rsidRPr="00474E31">
              <w:rPr>
                <w:rFonts w:ascii="游ゴシック" w:eastAsia="游ゴシック" w:hAnsi="游ゴシック" w:cs="Meiryo UI" w:hint="eastAsia"/>
                <w:b w:val="0"/>
                <w:color w:val="auto"/>
              </w:rPr>
              <w:t>アドレス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FD" w:rsidRPr="00474E31" w:rsidRDefault="00730BFD" w:rsidP="00730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Meiryo UI"/>
                <w:b w:val="0"/>
                <w:color w:val="auto"/>
              </w:rPr>
            </w:pPr>
          </w:p>
        </w:tc>
      </w:tr>
      <w:tr w:rsidR="00730BFD" w:rsidRPr="00474E31" w:rsidTr="0073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</w:tcBorders>
          </w:tcPr>
          <w:p w:rsidR="00730BFD" w:rsidRPr="00474E31" w:rsidRDefault="00730BFD" w:rsidP="00A72F88">
            <w:pPr>
              <w:jc w:val="center"/>
              <w:rPr>
                <w:rFonts w:ascii="游ゴシック" w:eastAsia="游ゴシック" w:hAnsi="游ゴシック" w:cs="Meiryo UI"/>
                <w:b w:val="0"/>
                <w:color w:val="auto"/>
              </w:rPr>
            </w:pPr>
            <w:r w:rsidRPr="00474E31">
              <w:rPr>
                <w:rFonts w:ascii="游ゴシック" w:eastAsia="游ゴシック" w:hAnsi="游ゴシック" w:cs="Meiryo UI" w:hint="eastAsia"/>
                <w:b w:val="0"/>
                <w:color w:val="auto"/>
              </w:rPr>
              <w:t>氏名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730BFD" w:rsidRPr="00474E31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Meiryo UI"/>
                <w:color w:val="auto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</w:tcBorders>
          </w:tcPr>
          <w:p w:rsidR="00730BFD" w:rsidRPr="00474E31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Meiryo UI"/>
                <w:color w:val="auto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</w:tcBorders>
          </w:tcPr>
          <w:p w:rsidR="00730BFD" w:rsidRPr="00474E31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Meiryo UI"/>
                <w:color w:val="auto"/>
              </w:rPr>
            </w:pPr>
          </w:p>
        </w:tc>
      </w:tr>
    </w:tbl>
    <w:p w:rsidR="0097430E" w:rsidRPr="00474E31" w:rsidRDefault="0097430E" w:rsidP="00730BFD">
      <w:pPr>
        <w:rPr>
          <w:rFonts w:ascii="游ゴシック" w:eastAsia="游ゴシック" w:hAnsi="游ゴシック"/>
        </w:rPr>
      </w:pPr>
    </w:p>
    <w:p w:rsidR="00F73F65" w:rsidRPr="00474E31" w:rsidRDefault="00730BFD" w:rsidP="00F73F65">
      <w:pPr>
        <w:rPr>
          <w:rFonts w:ascii="游ゴシック" w:eastAsia="游ゴシック" w:hAnsi="游ゴシック" w:cs="Meiryo UI"/>
          <w:sz w:val="20"/>
        </w:rPr>
      </w:pPr>
      <w:r w:rsidRPr="00474E31">
        <w:rPr>
          <w:rFonts w:ascii="游ゴシック" w:eastAsia="游ゴシック" w:hAnsi="游ゴシック" w:cs="Meiryo UI" w:hint="eastAsia"/>
          <w:b/>
          <w:sz w:val="20"/>
        </w:rPr>
        <w:t>◆勤務条件</w:t>
      </w:r>
      <w:r w:rsidR="00F73F65" w:rsidRPr="00474E31">
        <w:rPr>
          <w:rFonts w:ascii="游ゴシック" w:eastAsia="游ゴシック" w:hAnsi="游ゴシック" w:cs="Meiryo UI" w:hint="eastAsia"/>
          <w:b/>
          <w:sz w:val="20"/>
        </w:rPr>
        <w:t xml:space="preserve">　　</w:t>
      </w:r>
    </w:p>
    <w:p w:rsidR="003E200F" w:rsidRPr="00474E31" w:rsidRDefault="003E200F" w:rsidP="003E200F">
      <w:pPr>
        <w:rPr>
          <w:rFonts w:ascii="游ゴシック" w:eastAsia="游ゴシック" w:hAnsi="游ゴシック" w:cs="Meiryo UI"/>
          <w:sz w:val="20"/>
        </w:rPr>
      </w:pPr>
      <w:r w:rsidRPr="00474E31">
        <w:rPr>
          <w:rFonts w:ascii="游ゴシック" w:eastAsia="游ゴシック" w:hAnsi="游ゴシック" w:cs="Meiryo UI" w:hint="eastAsia"/>
          <w:sz w:val="20"/>
        </w:rPr>
        <w:t>▶勤務条件にご希望がある場合はご記入ください。</w:t>
      </w:r>
    </w:p>
    <w:p w:rsidR="003E200F" w:rsidRPr="00474E31" w:rsidRDefault="003E200F" w:rsidP="00730BFD">
      <w:pPr>
        <w:rPr>
          <w:rFonts w:ascii="游ゴシック" w:eastAsia="游ゴシック" w:hAnsi="游ゴシック" w:cs="Meiryo UI"/>
          <w:sz w:val="20"/>
        </w:rPr>
      </w:pPr>
      <w:r w:rsidRPr="00474E31">
        <w:rPr>
          <w:rFonts w:ascii="游ゴシック" w:eastAsia="游ゴシック" w:hAnsi="游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5CBB1F8" wp14:editId="62773EA6">
                <wp:simplePos x="0" y="0"/>
                <wp:positionH relativeFrom="margin">
                  <wp:posOffset>29210</wp:posOffset>
                </wp:positionH>
                <wp:positionV relativeFrom="paragraph">
                  <wp:posOffset>60325</wp:posOffset>
                </wp:positionV>
                <wp:extent cx="6051550" cy="533400"/>
                <wp:effectExtent l="0" t="0" r="2540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88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8A1B5F" w:rsidRPr="00A72F88" w:rsidRDefault="008A1B5F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5CBB1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3pt;margin-top:4.75pt;width:476.5pt;height:4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" strokeweight=".5pt">
                <v:textbox>
                  <w:txbxContent>
                    <w:p w:rsidR="00A72F88" w:rsidRDefault="00A72F88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8A1B5F" w:rsidRPr="00A72F88" w:rsidRDefault="008A1B5F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00F" w:rsidRPr="00474E31" w:rsidRDefault="003E200F" w:rsidP="00730BFD">
      <w:pPr>
        <w:rPr>
          <w:rFonts w:ascii="游ゴシック" w:eastAsia="游ゴシック" w:hAnsi="游ゴシック" w:cs="Meiryo UI"/>
          <w:sz w:val="20"/>
        </w:rPr>
      </w:pPr>
    </w:p>
    <w:p w:rsidR="003E200F" w:rsidRPr="00474E31" w:rsidRDefault="003E200F" w:rsidP="00730BFD">
      <w:pPr>
        <w:rPr>
          <w:rFonts w:ascii="游ゴシック" w:eastAsia="游ゴシック" w:hAnsi="游ゴシック" w:cs="Meiryo UI"/>
          <w:sz w:val="20"/>
        </w:rPr>
      </w:pPr>
    </w:p>
    <w:p w:rsidR="003E200F" w:rsidRPr="00474E31" w:rsidRDefault="003E200F" w:rsidP="00730BFD">
      <w:pPr>
        <w:rPr>
          <w:rFonts w:ascii="游ゴシック" w:eastAsia="游ゴシック" w:hAnsi="游ゴシック" w:cs="Meiryo UI"/>
          <w:sz w:val="20"/>
        </w:rPr>
      </w:pPr>
      <w:r w:rsidRPr="00474E31">
        <w:rPr>
          <w:rFonts w:ascii="游ゴシック" w:eastAsia="游ゴシック" w:hAnsi="游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3D67A3D" wp14:editId="761C468E">
                <wp:simplePos x="0" y="0"/>
                <wp:positionH relativeFrom="margin">
                  <wp:posOffset>67310</wp:posOffset>
                </wp:positionH>
                <wp:positionV relativeFrom="paragraph">
                  <wp:posOffset>290195</wp:posOffset>
                </wp:positionV>
                <wp:extent cx="5981700" cy="508000"/>
                <wp:effectExtent l="0" t="0" r="19050" b="2540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88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97430E" w:rsidRPr="00A72F88" w:rsidRDefault="0097430E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D67A3D" id="テキスト ボックス 3" o:spid="_x0000_s1027" type="#_x0000_t202" style="position:absolute;margin-left:5.3pt;margin-top:22.85pt;width:471pt;height:40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" strokeweight=".5pt">
                <v:textbox>
                  <w:txbxContent>
                    <w:p w:rsidR="00A72F88" w:rsidRDefault="00A72F88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97430E" w:rsidRPr="00A72F88" w:rsidRDefault="0097430E" w:rsidP="00A72F88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4E31">
        <w:rPr>
          <w:rFonts w:ascii="游ゴシック" w:eastAsia="游ゴシック" w:hAnsi="游ゴシック" w:cs="Meiryo UI" w:hint="eastAsia"/>
          <w:sz w:val="20"/>
        </w:rPr>
        <w:t>▶勤務開始希望時期をご記入ください。</w:t>
      </w:r>
    </w:p>
    <w:p w:rsidR="00A72F88" w:rsidRPr="00474E31" w:rsidRDefault="00A72F88" w:rsidP="00A72F88">
      <w:pPr>
        <w:rPr>
          <w:rFonts w:ascii="游ゴシック" w:eastAsia="游ゴシック" w:hAnsi="游ゴシック" w:cs="Meiryo UI"/>
          <w:sz w:val="20"/>
        </w:rPr>
      </w:pPr>
    </w:p>
    <w:p w:rsidR="00A72F88" w:rsidRPr="00474E31" w:rsidRDefault="00730BFD" w:rsidP="00730BFD">
      <w:pPr>
        <w:rPr>
          <w:rFonts w:ascii="游ゴシック" w:eastAsia="游ゴシック" w:hAnsi="游ゴシック" w:cs="Meiryo UI"/>
          <w:b/>
          <w:sz w:val="20"/>
        </w:rPr>
      </w:pPr>
      <w:r w:rsidRPr="00474E31">
        <w:rPr>
          <w:rFonts w:ascii="游ゴシック" w:eastAsia="游ゴシック" w:hAnsi="游ゴシック" w:cs="Meiryo UI" w:hint="eastAsia"/>
          <w:b/>
          <w:sz w:val="20"/>
        </w:rPr>
        <w:t>◆志望動機</w:t>
      </w:r>
    </w:p>
    <w:p w:rsidR="00F73F65" w:rsidRPr="00474E31" w:rsidRDefault="008A1B5F" w:rsidP="00730BFD">
      <w:pPr>
        <w:rPr>
          <w:rFonts w:ascii="游ゴシック" w:eastAsia="游ゴシック" w:hAnsi="游ゴシック" w:cs="Meiryo UI"/>
          <w:sz w:val="20"/>
        </w:rPr>
      </w:pPr>
      <w:r w:rsidRPr="00474E31">
        <w:rPr>
          <w:rFonts w:ascii="游ゴシック" w:eastAsia="游ゴシック" w:hAnsi="游ゴシック" w:cs="Meiryo UI" w:hint="eastAsia"/>
          <w:sz w:val="20"/>
        </w:rPr>
        <w:t>▶①JANICの</w:t>
      </w:r>
      <w:r w:rsidR="00AB10DD" w:rsidRPr="00474E31">
        <w:rPr>
          <w:rFonts w:ascii="游ゴシック" w:eastAsia="游ゴシック" w:hAnsi="游ゴシック" w:cs="Meiryo UI" w:hint="eastAsia"/>
          <w:sz w:val="20"/>
        </w:rPr>
        <w:t>事業・職務を通して成し遂げたいこと</w:t>
      </w:r>
      <w:r w:rsidRPr="00474E31">
        <w:rPr>
          <w:rFonts w:ascii="游ゴシック" w:eastAsia="游ゴシック" w:hAnsi="游ゴシック" w:cs="Meiryo UI" w:hint="eastAsia"/>
          <w:sz w:val="20"/>
        </w:rPr>
        <w:t>、②</w:t>
      </w:r>
      <w:r w:rsidR="00AB10DD" w:rsidRPr="00474E31">
        <w:rPr>
          <w:rFonts w:ascii="游ゴシック" w:eastAsia="游ゴシック" w:hAnsi="游ゴシック" w:cs="Meiryo UI" w:hint="eastAsia"/>
          <w:sz w:val="20"/>
        </w:rPr>
        <w:t>今後のキャリアプラン</w:t>
      </w:r>
      <w:r w:rsidRPr="00474E31">
        <w:rPr>
          <w:rFonts w:ascii="游ゴシック" w:eastAsia="游ゴシック" w:hAnsi="游ゴシック" w:cs="Meiryo UI" w:hint="eastAsia"/>
          <w:sz w:val="20"/>
        </w:rPr>
        <w:t>、の観点から記載ください。</w:t>
      </w:r>
    </w:p>
    <w:p w:rsidR="008A1B5F" w:rsidRPr="00474E31" w:rsidRDefault="00F73F65" w:rsidP="00730BFD">
      <w:pPr>
        <w:rPr>
          <w:rFonts w:ascii="游ゴシック" w:eastAsia="游ゴシック" w:hAnsi="游ゴシック" w:cs="Meiryo UI"/>
          <w:b/>
          <w:sz w:val="20"/>
        </w:rPr>
      </w:pPr>
      <w:r w:rsidRPr="00474E31">
        <w:rPr>
          <w:rFonts w:ascii="游ゴシック" w:eastAsia="游ゴシック" w:hAnsi="游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6318250" cy="255270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6.3pt;margin-top:23pt;width:497.5pt;height:20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" strokeweight=".5pt">
                <v:textbox>
                  <w:txbxContent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1B5F" w:rsidRPr="00474E31">
        <w:rPr>
          <w:rFonts w:ascii="游ゴシック" w:eastAsia="游ゴシック" w:hAnsi="游ゴシック" w:cs="Meiryo UI" w:hint="eastAsia"/>
          <w:sz w:val="20"/>
        </w:rPr>
        <w:t>（400文字程度）</w:t>
      </w:r>
    </w:p>
    <w:p w:rsidR="00F76538" w:rsidRDefault="00F76538" w:rsidP="00730BFD">
      <w:pPr>
        <w:rPr>
          <w:rFonts w:ascii="游ゴシック" w:eastAsia="游ゴシック" w:hAnsi="游ゴシック" w:cs="Meiryo UI"/>
          <w:b/>
          <w:sz w:val="20"/>
        </w:rPr>
      </w:pPr>
    </w:p>
    <w:p w:rsidR="00474E31" w:rsidRPr="00474E31" w:rsidRDefault="00474E31" w:rsidP="00730BFD">
      <w:pPr>
        <w:rPr>
          <w:rFonts w:ascii="游ゴシック" w:eastAsia="游ゴシック" w:hAnsi="游ゴシック" w:cs="Meiryo UI"/>
          <w:b/>
          <w:sz w:val="20"/>
        </w:rPr>
      </w:pPr>
    </w:p>
    <w:p w:rsidR="00730BFD" w:rsidRPr="00474E31" w:rsidRDefault="00730BFD" w:rsidP="00730BFD">
      <w:pPr>
        <w:rPr>
          <w:rFonts w:ascii="游ゴシック" w:eastAsia="游ゴシック" w:hAnsi="游ゴシック" w:cs="Meiryo UI"/>
          <w:b/>
          <w:sz w:val="20"/>
        </w:rPr>
      </w:pPr>
      <w:r w:rsidRPr="00474E31">
        <w:rPr>
          <w:rFonts w:ascii="游ゴシック" w:eastAsia="游ゴシック" w:hAnsi="游ゴシック" w:cs="Meiryo UI" w:hint="eastAsia"/>
          <w:b/>
          <w:sz w:val="20"/>
        </w:rPr>
        <w:lastRenderedPageBreak/>
        <w:t>◆</w:t>
      </w:r>
      <w:r w:rsidR="008A1B5F" w:rsidRPr="00474E31">
        <w:rPr>
          <w:rFonts w:ascii="游ゴシック" w:eastAsia="游ゴシック" w:hAnsi="游ゴシック" w:cs="Meiryo UI" w:hint="eastAsia"/>
          <w:b/>
          <w:sz w:val="20"/>
        </w:rPr>
        <w:t>NGO/NPO経験、海外経験</w:t>
      </w:r>
    </w:p>
    <w:p w:rsidR="008A1B5F" w:rsidRPr="00474E31" w:rsidRDefault="008A1B5F" w:rsidP="008A1B5F">
      <w:pPr>
        <w:rPr>
          <w:rFonts w:ascii="游ゴシック" w:eastAsia="游ゴシック" w:hAnsi="游ゴシック" w:cs="Meiryo UI"/>
          <w:sz w:val="20"/>
        </w:rPr>
      </w:pPr>
      <w:r w:rsidRPr="00474E31">
        <w:rPr>
          <w:rFonts w:ascii="游ゴシック" w:eastAsia="游ゴシック" w:hAnsi="游ゴシック" w:cs="Meiryo UI" w:hint="eastAsia"/>
          <w:sz w:val="20"/>
        </w:rPr>
        <w:t>▶NGO/NPOの報告会、セミナー、スタディーツアー参加経験、海外でのボランティア活動やスタディーツアー参加経験があれば記載ください。</w:t>
      </w:r>
    </w:p>
    <w:p w:rsidR="00B76F50" w:rsidRPr="00474E31" w:rsidRDefault="003E200F" w:rsidP="00F73F65">
      <w:pPr>
        <w:spacing w:after="0" w:line="320" w:lineRule="exact"/>
        <w:rPr>
          <w:rFonts w:ascii="游ゴシック" w:eastAsia="游ゴシック" w:hAnsi="游ゴシック" w:cs="Meiryo UI"/>
          <w:b/>
          <w:sz w:val="20"/>
        </w:rPr>
      </w:pPr>
      <w:r w:rsidRPr="00474E31">
        <w:rPr>
          <w:rFonts w:ascii="游ゴシック" w:eastAsia="游ゴシック" w:hAnsi="游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29C21D8" wp14:editId="7ACB2139">
                <wp:simplePos x="0" y="0"/>
                <wp:positionH relativeFrom="margin">
                  <wp:posOffset>-2540</wp:posOffset>
                </wp:positionH>
                <wp:positionV relativeFrom="paragraph">
                  <wp:posOffset>5080</wp:posOffset>
                </wp:positionV>
                <wp:extent cx="6318250" cy="1219200"/>
                <wp:effectExtent l="0" t="0" r="2540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9C21D8" id="_x0000_s1029" type="#_x0000_t202" style="position:absolute;margin-left:-.2pt;margin-top:.4pt;width:497.5pt;height:9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" strokeweight=".5pt">
                <v:textbox>
                  <w:txbxContent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00F" w:rsidRPr="00474E31" w:rsidRDefault="003E200F" w:rsidP="00F73F65">
      <w:pPr>
        <w:spacing w:after="0" w:line="320" w:lineRule="exact"/>
        <w:rPr>
          <w:rFonts w:ascii="游ゴシック" w:eastAsia="游ゴシック" w:hAnsi="游ゴシック" w:cs="Meiryo UI"/>
          <w:b/>
          <w:sz w:val="20"/>
        </w:rPr>
      </w:pPr>
    </w:p>
    <w:p w:rsidR="003E200F" w:rsidRPr="00474E31" w:rsidRDefault="003E200F" w:rsidP="00F73F65">
      <w:pPr>
        <w:spacing w:after="0" w:line="320" w:lineRule="exact"/>
        <w:rPr>
          <w:rFonts w:ascii="游ゴシック" w:eastAsia="游ゴシック" w:hAnsi="游ゴシック" w:cs="Meiryo UI"/>
          <w:b/>
          <w:sz w:val="20"/>
        </w:rPr>
      </w:pPr>
    </w:p>
    <w:p w:rsidR="003E200F" w:rsidRPr="00474E31" w:rsidRDefault="003E200F" w:rsidP="00F73F65">
      <w:pPr>
        <w:spacing w:after="0" w:line="320" w:lineRule="exact"/>
        <w:rPr>
          <w:rFonts w:ascii="游ゴシック" w:eastAsia="游ゴシック" w:hAnsi="游ゴシック" w:cs="Meiryo UI"/>
          <w:b/>
          <w:sz w:val="20"/>
        </w:rPr>
      </w:pPr>
    </w:p>
    <w:p w:rsidR="003E200F" w:rsidRPr="00474E31" w:rsidRDefault="003E200F" w:rsidP="00F73F65">
      <w:pPr>
        <w:spacing w:after="0" w:line="320" w:lineRule="exact"/>
        <w:rPr>
          <w:rFonts w:ascii="游ゴシック" w:eastAsia="游ゴシック" w:hAnsi="游ゴシック" w:cs="Meiryo UI"/>
          <w:b/>
          <w:sz w:val="20"/>
        </w:rPr>
      </w:pPr>
    </w:p>
    <w:p w:rsidR="003E200F" w:rsidRPr="00474E31" w:rsidRDefault="003E200F" w:rsidP="00F73F65">
      <w:pPr>
        <w:spacing w:after="0" w:line="320" w:lineRule="exact"/>
        <w:rPr>
          <w:rFonts w:ascii="游ゴシック" w:eastAsia="游ゴシック" w:hAnsi="游ゴシック" w:cs="Meiryo UI"/>
          <w:b/>
          <w:sz w:val="20"/>
        </w:rPr>
      </w:pPr>
    </w:p>
    <w:p w:rsidR="003E200F" w:rsidRPr="00474E31" w:rsidRDefault="003E200F" w:rsidP="00F73F65">
      <w:pPr>
        <w:spacing w:after="0" w:line="320" w:lineRule="exact"/>
        <w:rPr>
          <w:rFonts w:ascii="游ゴシック" w:eastAsia="游ゴシック" w:hAnsi="游ゴシック" w:cs="Meiryo UI"/>
          <w:b/>
          <w:sz w:val="20"/>
        </w:rPr>
      </w:pPr>
    </w:p>
    <w:p w:rsidR="00730BFD" w:rsidRPr="00474E31" w:rsidRDefault="00730BFD" w:rsidP="00F73F65">
      <w:pPr>
        <w:spacing w:after="0" w:line="320" w:lineRule="exact"/>
        <w:rPr>
          <w:rFonts w:ascii="游ゴシック" w:eastAsia="游ゴシック" w:hAnsi="游ゴシック" w:cs="Meiryo UI"/>
          <w:b/>
          <w:sz w:val="20"/>
        </w:rPr>
      </w:pPr>
      <w:r w:rsidRPr="00474E31">
        <w:rPr>
          <w:rFonts w:ascii="游ゴシック" w:eastAsia="游ゴシック" w:hAnsi="游ゴシック" w:cs="Meiryo UI" w:hint="eastAsia"/>
          <w:b/>
          <w:sz w:val="20"/>
        </w:rPr>
        <w:t>◆</w:t>
      </w:r>
      <w:r w:rsidR="003B6D00" w:rsidRPr="00474E31">
        <w:rPr>
          <w:rFonts w:ascii="游ゴシック" w:eastAsia="游ゴシック" w:hAnsi="游ゴシック" w:cs="Meiryo UI" w:hint="eastAsia"/>
          <w:b/>
          <w:sz w:val="20"/>
        </w:rPr>
        <w:t>英語語学力</w:t>
      </w:r>
    </w:p>
    <w:p w:rsidR="00F73F65" w:rsidRPr="00474E31" w:rsidRDefault="00F73F65" w:rsidP="00480185">
      <w:pPr>
        <w:spacing w:afterLines="50" w:line="320" w:lineRule="exact"/>
        <w:rPr>
          <w:rFonts w:ascii="游ゴシック" w:eastAsia="游ゴシック" w:hAnsi="游ゴシック" w:cs="Meiryo UI"/>
          <w:b/>
          <w:sz w:val="20"/>
        </w:rPr>
      </w:pPr>
      <w:r w:rsidRPr="00474E31">
        <w:rPr>
          <w:rFonts w:ascii="游ゴシック" w:eastAsia="游ゴシック" w:hAnsi="游ゴシック" w:cs="Meiryo UI" w:hint="eastAsia"/>
          <w:sz w:val="20"/>
        </w:rPr>
        <w:t>▶当てはまるところに</w:t>
      </w:r>
      <w:r w:rsidRPr="00474E31">
        <w:rPr>
          <w:rFonts w:ascii="Segoe UI Symbol" w:eastAsia="游ゴシック" w:hAnsi="Segoe UI Symbol" w:cs="Segoe UI Symbol"/>
          <w:sz w:val="20"/>
        </w:rPr>
        <w:t>☑</w:t>
      </w:r>
      <w:r w:rsidRPr="00474E31">
        <w:rPr>
          <w:rFonts w:ascii="游ゴシック" w:eastAsia="游ゴシック" w:hAnsi="游ゴシック" w:cs="Meiryo UI" w:hint="eastAsia"/>
          <w:sz w:val="20"/>
        </w:rPr>
        <w:t>してください。</w:t>
      </w:r>
    </w:p>
    <w:tbl>
      <w:tblPr>
        <w:tblStyle w:val="-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66"/>
      </w:tblGrid>
      <w:tr w:rsidR="003B6D00" w:rsidRPr="00474E31" w:rsidTr="00F73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B6D00" w:rsidRPr="00474E31" w:rsidRDefault="00F73F65" w:rsidP="00F73F65">
            <w:pPr>
              <w:spacing w:after="0" w:line="320" w:lineRule="exact"/>
              <w:rPr>
                <w:rFonts w:ascii="游ゴシック" w:eastAsia="游ゴシック" w:hAnsi="游ゴシック" w:cs="Meiryo UI"/>
                <w:b w:val="0"/>
              </w:rPr>
            </w:pPr>
            <w:r w:rsidRPr="00474E31">
              <w:rPr>
                <w:rFonts w:ascii="游ゴシック" w:eastAsia="游ゴシック" w:hAnsi="游ゴシック" w:cs="Meiryo UI" w:hint="eastAsia"/>
                <w:b w:val="0"/>
                <w:color w:val="auto"/>
              </w:rPr>
              <w:t>会話・リスニング</w:t>
            </w:r>
          </w:p>
        </w:tc>
        <w:tc>
          <w:tcPr>
            <w:tcW w:w="8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B6D00" w:rsidRPr="00474E31" w:rsidRDefault="00F73F65" w:rsidP="00F73F65">
            <w:pPr>
              <w:spacing w:after="0"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Meiryo UI"/>
                <w:b w:val="0"/>
              </w:rPr>
            </w:pPr>
            <w:r w:rsidRPr="00474E31">
              <w:rPr>
                <w:rFonts w:ascii="游ゴシック" w:eastAsia="游ゴシック" w:hAnsi="游ゴシック" w:cs="Meiryo UI" w:hint="eastAsia"/>
                <w:b w:val="0"/>
                <w:color w:val="auto"/>
              </w:rPr>
              <w:t>□日常会話程度　　　□ビジネスレベル</w:t>
            </w:r>
            <w:r w:rsidR="00AB10DD" w:rsidRPr="00474E31">
              <w:rPr>
                <w:rFonts w:ascii="游ゴシック" w:eastAsia="游ゴシック" w:hAnsi="游ゴシック" w:cs="Meiryo UI" w:hint="eastAsia"/>
                <w:b w:val="0"/>
                <w:color w:val="auto"/>
              </w:rPr>
              <w:t xml:space="preserve">　　　□その他【　　　】</w:t>
            </w:r>
          </w:p>
        </w:tc>
      </w:tr>
      <w:tr w:rsidR="003B6D00" w:rsidRPr="00474E31" w:rsidTr="00F73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B6D00" w:rsidRPr="00474E31" w:rsidRDefault="00F73F65" w:rsidP="00F73F65">
            <w:pPr>
              <w:spacing w:before="0" w:after="0" w:line="320" w:lineRule="exact"/>
              <w:rPr>
                <w:rFonts w:ascii="游ゴシック" w:eastAsia="游ゴシック" w:hAnsi="游ゴシック" w:cs="Meiryo UI"/>
                <w:b w:val="0"/>
                <w:sz w:val="20"/>
              </w:rPr>
            </w:pPr>
            <w:r w:rsidRPr="00474E31">
              <w:rPr>
                <w:rFonts w:ascii="游ゴシック" w:eastAsia="游ゴシック" w:hAnsi="游ゴシック" w:cs="Meiryo UI" w:hint="eastAsia"/>
                <w:b w:val="0"/>
                <w:sz w:val="20"/>
              </w:rPr>
              <w:t>読み書き</w:t>
            </w:r>
          </w:p>
        </w:tc>
        <w:tc>
          <w:tcPr>
            <w:tcW w:w="8266" w:type="dxa"/>
            <w:vAlign w:val="center"/>
          </w:tcPr>
          <w:p w:rsidR="003B6D00" w:rsidRPr="00474E31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Meiryo UI"/>
                <w:sz w:val="20"/>
              </w:rPr>
            </w:pPr>
            <w:r w:rsidRPr="00474E31">
              <w:rPr>
                <w:rFonts w:ascii="游ゴシック" w:eastAsia="游ゴシック" w:hAnsi="游ゴシック" w:cs="Meiryo UI" w:hint="eastAsia"/>
                <w:color w:val="auto"/>
              </w:rPr>
              <w:t xml:space="preserve">□メール文程度　　　　□業務上の書類　　　　　</w:t>
            </w:r>
            <w:r w:rsidR="00AB10DD" w:rsidRPr="00474E31">
              <w:rPr>
                <w:rFonts w:ascii="游ゴシック" w:eastAsia="游ゴシック" w:hAnsi="游ゴシック" w:cs="Meiryo UI" w:hint="eastAsia"/>
                <w:color w:val="auto"/>
              </w:rPr>
              <w:t>□その他【　　　】</w:t>
            </w:r>
          </w:p>
        </w:tc>
      </w:tr>
      <w:tr w:rsidR="003B6D00" w:rsidRPr="00474E31" w:rsidTr="00F73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B6D00" w:rsidRPr="00474E31" w:rsidRDefault="00F73F65" w:rsidP="00F73F65">
            <w:pPr>
              <w:spacing w:before="0" w:after="0" w:line="320" w:lineRule="exact"/>
              <w:rPr>
                <w:rFonts w:ascii="游ゴシック" w:eastAsia="游ゴシック" w:hAnsi="游ゴシック" w:cs="Meiryo UI"/>
                <w:b w:val="0"/>
                <w:sz w:val="20"/>
              </w:rPr>
            </w:pPr>
            <w:r w:rsidRPr="00474E31">
              <w:rPr>
                <w:rFonts w:ascii="游ゴシック" w:eastAsia="游ゴシック" w:hAnsi="游ゴシック" w:cs="Meiryo UI" w:hint="eastAsia"/>
                <w:b w:val="0"/>
                <w:sz w:val="20"/>
              </w:rPr>
              <w:t>資格</w:t>
            </w:r>
          </w:p>
        </w:tc>
        <w:tc>
          <w:tcPr>
            <w:tcW w:w="8266" w:type="dxa"/>
            <w:vAlign w:val="center"/>
          </w:tcPr>
          <w:p w:rsidR="003B6D00" w:rsidRPr="00474E31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Meiryo UI"/>
                <w:sz w:val="20"/>
              </w:rPr>
            </w:pPr>
            <w:r w:rsidRPr="00474E31">
              <w:rPr>
                <w:rFonts w:ascii="游ゴシック" w:eastAsia="游ゴシック" w:hAnsi="游ゴシック" w:cs="Meiryo UI" w:hint="eastAsia"/>
                <w:sz w:val="20"/>
              </w:rPr>
              <w:t>資格があれば記載ください。</w:t>
            </w:r>
          </w:p>
          <w:p w:rsidR="00F73F65" w:rsidRPr="00474E31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Meiryo UI"/>
                <w:sz w:val="20"/>
              </w:rPr>
            </w:pPr>
          </w:p>
          <w:p w:rsidR="00B76F50" w:rsidRPr="00474E31" w:rsidRDefault="00B76F50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Meiryo UI"/>
                <w:sz w:val="20"/>
              </w:rPr>
            </w:pPr>
          </w:p>
        </w:tc>
      </w:tr>
    </w:tbl>
    <w:p w:rsidR="00B76F50" w:rsidRPr="00474E31" w:rsidRDefault="00B76F50" w:rsidP="00F73F65">
      <w:pPr>
        <w:spacing w:after="0"/>
        <w:rPr>
          <w:rFonts w:ascii="游ゴシック" w:eastAsia="游ゴシック" w:hAnsi="游ゴシック" w:cs="Meiryo UI"/>
          <w:sz w:val="20"/>
        </w:rPr>
      </w:pPr>
    </w:p>
    <w:p w:rsidR="00730BFD" w:rsidRPr="00474E31" w:rsidRDefault="00730BFD" w:rsidP="00F73F65">
      <w:pPr>
        <w:spacing w:after="0"/>
        <w:rPr>
          <w:rFonts w:ascii="游ゴシック" w:eastAsia="游ゴシック" w:hAnsi="游ゴシック" w:cs="Meiryo UI"/>
          <w:b/>
          <w:sz w:val="20"/>
        </w:rPr>
      </w:pPr>
      <w:r w:rsidRPr="00474E31">
        <w:rPr>
          <w:rFonts w:ascii="游ゴシック" w:eastAsia="游ゴシック" w:hAnsi="游ゴシック" w:cs="Meiryo UI" w:hint="eastAsia"/>
          <w:b/>
          <w:sz w:val="20"/>
        </w:rPr>
        <w:t>◆選考</w:t>
      </w:r>
    </w:p>
    <w:p w:rsidR="00E74B8C" w:rsidRPr="00474E31" w:rsidRDefault="00B76F50" w:rsidP="0064105B">
      <w:pPr>
        <w:spacing w:after="0"/>
        <w:ind w:left="200" w:hangingChars="100" w:hanging="200"/>
        <w:rPr>
          <w:rFonts w:ascii="游ゴシック" w:eastAsia="游ゴシック" w:hAnsi="游ゴシック" w:cs="Meiryo UI"/>
          <w:sz w:val="20"/>
        </w:rPr>
      </w:pPr>
      <w:r w:rsidRPr="00474E31">
        <w:rPr>
          <w:rFonts w:ascii="游ゴシック" w:eastAsia="游ゴシック" w:hAnsi="游ゴシック" w:cs="Meiryo UI" w:hint="eastAsia"/>
          <w:sz w:val="20"/>
        </w:rPr>
        <w:t>▶2</w:t>
      </w:r>
      <w:r w:rsidR="0064105B" w:rsidRPr="00474E31">
        <w:rPr>
          <w:rFonts w:ascii="游ゴシック" w:eastAsia="游ゴシック" w:hAnsi="游ゴシック" w:cs="Meiryo UI" w:hint="eastAsia"/>
          <w:sz w:val="20"/>
        </w:rPr>
        <w:t>次選考に進んだ場合、日程調整のため、ご都合のつかない時間帯があれば</w:t>
      </w:r>
      <w:r w:rsidRPr="00474E31">
        <w:rPr>
          <w:rFonts w:ascii="游ゴシック" w:eastAsia="游ゴシック" w:hAnsi="游ゴシック" w:cs="Meiryo UI" w:hint="eastAsia"/>
          <w:sz w:val="20"/>
        </w:rPr>
        <w:t>教えてください。</w:t>
      </w:r>
      <w:r w:rsidR="0064105B" w:rsidRPr="00474E31">
        <w:rPr>
          <w:rFonts w:ascii="游ゴシック" w:eastAsia="游ゴシック" w:hAnsi="游ゴシック" w:cs="Meiryo UI" w:hint="eastAsia"/>
          <w:sz w:val="20"/>
        </w:rPr>
        <w:t>なお、原則として平日</w:t>
      </w:r>
      <w:r w:rsidR="00474E31">
        <w:rPr>
          <w:rFonts w:ascii="游ゴシック" w:eastAsia="游ゴシック" w:hAnsi="游ゴシック" w:cs="Meiryo UI" w:hint="eastAsia"/>
          <w:sz w:val="20"/>
        </w:rPr>
        <w:t>10</w:t>
      </w:r>
      <w:r w:rsidR="0064105B" w:rsidRPr="00474E31">
        <w:rPr>
          <w:rFonts w:ascii="游ゴシック" w:eastAsia="游ゴシック" w:hAnsi="游ゴシック" w:cs="Meiryo UI" w:hint="eastAsia"/>
          <w:sz w:val="20"/>
        </w:rPr>
        <w:t>時</w:t>
      </w:r>
      <w:r w:rsidR="00474E31">
        <w:rPr>
          <w:rFonts w:ascii="游ゴシック" w:eastAsia="游ゴシック" w:hAnsi="游ゴシック" w:cs="Meiryo UI" w:hint="eastAsia"/>
          <w:sz w:val="20"/>
        </w:rPr>
        <w:t>0</w:t>
      </w:r>
      <w:r w:rsidR="0064105B" w:rsidRPr="00474E31">
        <w:rPr>
          <w:rFonts w:ascii="游ゴシック" w:eastAsia="游ゴシック" w:hAnsi="游ゴシック" w:cs="Meiryo UI" w:hint="eastAsia"/>
          <w:sz w:val="20"/>
        </w:rPr>
        <w:t>0分～17時でご調整いただきます。</w:t>
      </w:r>
    </w:p>
    <w:p w:rsidR="00B76F50" w:rsidRPr="00474E31" w:rsidRDefault="00B76F50" w:rsidP="00B76F50">
      <w:pPr>
        <w:spacing w:after="0"/>
        <w:ind w:firstLineChars="100" w:firstLine="200"/>
        <w:rPr>
          <w:rFonts w:ascii="游ゴシック" w:eastAsia="游ゴシック" w:hAnsi="游ゴシック" w:cs="Meiryo UI"/>
          <w:sz w:val="20"/>
        </w:rPr>
      </w:pPr>
      <w:r w:rsidRPr="00474E31">
        <w:rPr>
          <w:rFonts w:ascii="游ゴシック" w:eastAsia="游ゴシック" w:hAnsi="游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DC68C07" wp14:editId="24F6E035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318250" cy="514350"/>
                <wp:effectExtent l="0" t="0" r="2540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C68C07" id="_x0000_s1030" type="#_x0000_t202" style="position:absolute;left:0;text-align:left;margin-left:0;margin-top:19.35pt;width:497.5pt;height:40.5pt;z-index:251673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" strokeweight=".5pt">
                <v:textbox>
                  <w:txbxContent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05B" w:rsidRPr="00474E31">
        <w:rPr>
          <w:rFonts w:ascii="游ゴシック" w:eastAsia="游ゴシック" w:hAnsi="游ゴシック" w:cs="Meiryo UI" w:hint="eastAsia"/>
          <w:sz w:val="20"/>
        </w:rPr>
        <w:t>例：「●月●日～●日は不可」</w:t>
      </w:r>
      <w:r w:rsidRPr="00474E31">
        <w:rPr>
          <w:rFonts w:ascii="游ゴシック" w:eastAsia="游ゴシック" w:hAnsi="游ゴシック" w:cs="Meiryo UI" w:hint="eastAsia"/>
          <w:sz w:val="20"/>
        </w:rPr>
        <w:t>「Skype等インターネット電話を希望」</w:t>
      </w:r>
      <w:r w:rsidR="0064105B" w:rsidRPr="00474E31">
        <w:rPr>
          <w:rFonts w:ascii="游ゴシック" w:eastAsia="游ゴシック" w:hAnsi="游ゴシック" w:cs="Meiryo UI" w:hint="eastAsia"/>
          <w:sz w:val="20"/>
        </w:rPr>
        <w:t>など</w:t>
      </w:r>
    </w:p>
    <w:p w:rsidR="003E200F" w:rsidRPr="00474E31" w:rsidRDefault="003E200F" w:rsidP="00B76F50">
      <w:pPr>
        <w:spacing w:after="0"/>
        <w:ind w:firstLineChars="100" w:firstLine="200"/>
        <w:rPr>
          <w:rFonts w:ascii="游ゴシック" w:eastAsia="游ゴシック" w:hAnsi="游ゴシック" w:cs="Meiryo UI"/>
          <w:sz w:val="20"/>
        </w:rPr>
      </w:pPr>
    </w:p>
    <w:p w:rsidR="003E200F" w:rsidRPr="00474E31" w:rsidRDefault="003E200F" w:rsidP="00B76F50">
      <w:pPr>
        <w:spacing w:after="0"/>
        <w:ind w:firstLineChars="100" w:firstLine="200"/>
        <w:rPr>
          <w:rFonts w:ascii="游ゴシック" w:eastAsia="游ゴシック" w:hAnsi="游ゴシック" w:cs="Meiryo UI"/>
          <w:sz w:val="20"/>
        </w:rPr>
      </w:pPr>
    </w:p>
    <w:p w:rsidR="003E200F" w:rsidRPr="00474E31" w:rsidRDefault="003E200F" w:rsidP="00B76F50">
      <w:pPr>
        <w:spacing w:after="0"/>
        <w:ind w:firstLineChars="100" w:firstLine="200"/>
        <w:rPr>
          <w:rFonts w:ascii="游ゴシック" w:eastAsia="游ゴシック" w:hAnsi="游ゴシック" w:cs="Meiryo UI"/>
          <w:sz w:val="20"/>
        </w:rPr>
      </w:pPr>
    </w:p>
    <w:p w:rsidR="003E200F" w:rsidRPr="00474E31" w:rsidRDefault="003E200F" w:rsidP="00B76F50">
      <w:pPr>
        <w:spacing w:after="0"/>
        <w:ind w:firstLineChars="100" w:firstLine="200"/>
        <w:rPr>
          <w:rFonts w:ascii="游ゴシック" w:eastAsia="游ゴシック" w:hAnsi="游ゴシック" w:cs="Meiryo UI"/>
          <w:sz w:val="20"/>
        </w:rPr>
      </w:pPr>
    </w:p>
    <w:p w:rsidR="00B76F50" w:rsidRPr="00474E31" w:rsidRDefault="00B76F50" w:rsidP="00B76F50">
      <w:pPr>
        <w:spacing w:after="0"/>
        <w:rPr>
          <w:rFonts w:ascii="游ゴシック" w:eastAsia="游ゴシック" w:hAnsi="游ゴシック" w:cs="Meiryo UI"/>
          <w:sz w:val="20"/>
        </w:rPr>
      </w:pPr>
      <w:r w:rsidRPr="00474E31">
        <w:rPr>
          <w:rFonts w:ascii="游ゴシック" w:eastAsia="游ゴシック" w:hAnsi="游ゴシック" w:cs="Meiryo UI" w:hint="eastAsia"/>
          <w:sz w:val="20"/>
        </w:rPr>
        <w:t>◆追記連絡・確認事項：面接時に確認したい点がありましたら記載ください。</w:t>
      </w:r>
    </w:p>
    <w:p w:rsidR="00B76F50" w:rsidRPr="00474E31" w:rsidRDefault="003E200F" w:rsidP="00F73F65">
      <w:pPr>
        <w:spacing w:after="0"/>
        <w:rPr>
          <w:rFonts w:ascii="游ゴシック" w:eastAsia="游ゴシック" w:hAnsi="游ゴシック" w:cs="Meiryo UI"/>
          <w:sz w:val="20"/>
        </w:rPr>
      </w:pPr>
      <w:r w:rsidRPr="00474E31">
        <w:rPr>
          <w:rFonts w:ascii="游ゴシック" w:eastAsia="游ゴシック" w:hAnsi="游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E0407CE" wp14:editId="6BAC264D">
                <wp:simplePos x="0" y="0"/>
                <wp:positionH relativeFrom="margin">
                  <wp:posOffset>50800</wp:posOffset>
                </wp:positionH>
                <wp:positionV relativeFrom="paragraph">
                  <wp:posOffset>11430</wp:posOffset>
                </wp:positionV>
                <wp:extent cx="6318250" cy="1219200"/>
                <wp:effectExtent l="0" t="0" r="2540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E0407C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pt;margin-top:.9pt;width:497.5pt;height:96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" strokeweight=".5pt">
                <v:textbox>
                  <w:txbxContent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00F" w:rsidRPr="00474E31" w:rsidRDefault="003E200F" w:rsidP="00F73F65">
      <w:pPr>
        <w:spacing w:after="0"/>
        <w:rPr>
          <w:rFonts w:ascii="游ゴシック" w:eastAsia="游ゴシック" w:hAnsi="游ゴシック" w:cs="Meiryo UI"/>
          <w:sz w:val="20"/>
        </w:rPr>
      </w:pPr>
    </w:p>
    <w:p w:rsidR="003E200F" w:rsidRPr="00474E31" w:rsidRDefault="003E200F" w:rsidP="00F73F65">
      <w:pPr>
        <w:spacing w:after="0"/>
        <w:rPr>
          <w:rFonts w:ascii="游ゴシック" w:eastAsia="游ゴシック" w:hAnsi="游ゴシック" w:cs="Meiryo UI"/>
          <w:sz w:val="20"/>
        </w:rPr>
      </w:pPr>
    </w:p>
    <w:p w:rsidR="003E200F" w:rsidRPr="00474E31" w:rsidRDefault="003E200F" w:rsidP="00F73F65">
      <w:pPr>
        <w:spacing w:after="0"/>
        <w:rPr>
          <w:rFonts w:ascii="游ゴシック" w:eastAsia="游ゴシック" w:hAnsi="游ゴシック" w:cs="Meiryo UI"/>
          <w:sz w:val="20"/>
        </w:rPr>
      </w:pPr>
    </w:p>
    <w:p w:rsidR="003E200F" w:rsidRPr="00474E31" w:rsidRDefault="003E200F" w:rsidP="00F73F65">
      <w:pPr>
        <w:spacing w:after="0"/>
        <w:rPr>
          <w:rFonts w:ascii="游ゴシック" w:eastAsia="游ゴシック" w:hAnsi="游ゴシック" w:cs="Meiryo UI"/>
          <w:sz w:val="20"/>
        </w:rPr>
      </w:pPr>
    </w:p>
    <w:p w:rsidR="003E200F" w:rsidRPr="00474E31" w:rsidRDefault="003E200F" w:rsidP="00F73F65">
      <w:pPr>
        <w:spacing w:after="0"/>
        <w:rPr>
          <w:rFonts w:ascii="游ゴシック" w:eastAsia="游ゴシック" w:hAnsi="游ゴシック" w:cs="Meiryo UI"/>
          <w:sz w:val="20"/>
        </w:rPr>
      </w:pPr>
    </w:p>
    <w:p w:rsidR="007C64CC" w:rsidRPr="00474E31" w:rsidRDefault="007C64CC" w:rsidP="00F73F65">
      <w:pPr>
        <w:spacing w:after="0"/>
        <w:rPr>
          <w:rFonts w:ascii="游ゴシック" w:eastAsia="游ゴシック" w:hAnsi="游ゴシック" w:cs="Meiryo UI"/>
          <w:sz w:val="20"/>
        </w:rPr>
      </w:pPr>
      <w:r w:rsidRPr="00474E31">
        <w:rPr>
          <w:rFonts w:ascii="游ゴシック" w:eastAsia="游ゴシック" w:hAnsi="游ゴシック" w:cs="Meiryo UI" w:hint="eastAsia"/>
          <w:sz w:val="20"/>
        </w:rPr>
        <w:t>◆応募経路</w:t>
      </w:r>
    </w:p>
    <w:p w:rsidR="00730BFD" w:rsidRPr="00474E31" w:rsidRDefault="00730BFD" w:rsidP="00F73F65">
      <w:pPr>
        <w:spacing w:after="0"/>
        <w:rPr>
          <w:rFonts w:ascii="游ゴシック" w:eastAsia="游ゴシック" w:hAnsi="游ゴシック" w:cs="Meiryo UI"/>
          <w:sz w:val="20"/>
        </w:rPr>
      </w:pPr>
      <w:r w:rsidRPr="00474E31">
        <w:rPr>
          <w:rFonts w:ascii="游ゴシック" w:eastAsia="游ゴシック" w:hAnsi="游ゴシック" w:cs="Meiryo UI" w:hint="eastAsia"/>
          <w:sz w:val="20"/>
        </w:rPr>
        <w:t>当団体の人材募集情報をどちらでご覧になりましたか。</w:t>
      </w:r>
      <w:r w:rsidR="00E74B8C" w:rsidRPr="00474E31">
        <w:rPr>
          <w:rFonts w:ascii="Segoe UI Symbol" w:eastAsia="游ゴシック" w:hAnsi="Segoe UI Symbol" w:cs="Segoe UI Symbol"/>
          <w:sz w:val="20"/>
        </w:rPr>
        <w:t>☑</w:t>
      </w:r>
      <w:r w:rsidR="00E74B8C" w:rsidRPr="00474E31">
        <w:rPr>
          <w:rFonts w:ascii="游ゴシック" w:eastAsia="游ゴシック" w:hAnsi="游ゴシック" w:cs="Meiryo UI" w:hint="eastAsia"/>
          <w:sz w:val="20"/>
        </w:rPr>
        <w:t>をつけてください。</w:t>
      </w:r>
      <w:r w:rsidRPr="00474E31">
        <w:rPr>
          <w:rFonts w:ascii="游ゴシック" w:eastAsia="游ゴシック" w:hAnsi="游ゴシック" w:cs="Meiryo UI" w:hint="eastAsia"/>
          <w:sz w:val="20"/>
        </w:rPr>
        <w:t>（複数回答可）</w:t>
      </w:r>
    </w:p>
    <w:p w:rsidR="00E74B8C" w:rsidRPr="00474E31" w:rsidRDefault="00E74B8C" w:rsidP="00F73F65">
      <w:pPr>
        <w:spacing w:after="0"/>
        <w:rPr>
          <w:rFonts w:ascii="游ゴシック" w:eastAsia="游ゴシック" w:hAnsi="游ゴシック" w:cs="Meiryo UI"/>
          <w:sz w:val="20"/>
        </w:rPr>
      </w:pPr>
      <w:r w:rsidRPr="00474E31">
        <w:rPr>
          <w:rFonts w:ascii="游ゴシック" w:eastAsia="游ゴシック" w:hAnsi="游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086680" wp14:editId="3850E7E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918200" cy="533400"/>
                <wp:effectExtent l="0" t="0" r="2540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8C" w:rsidRDefault="00E74B8C" w:rsidP="00E74B8C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□JANIC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ウェブサイト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□JANICFacebook</w:t>
                            </w:r>
                            <w:r w:rsidR="004C4636">
                              <w:rPr>
                                <w:rFonts w:ascii="ＭＳ Ｐゴシック" w:eastAsia="ＭＳ Ｐゴシック" w:hAnsi="ＭＳ Ｐゴシック" w:cs="Meiryo UI"/>
                              </w:rPr>
                              <w:t>/Twitter</w:t>
                            </w:r>
                            <w:r w:rsidR="004C4636"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 w:rsidR="004C4636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 w:rsidR="004C4636"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メーリングリスト　【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　】</w:t>
                            </w:r>
                          </w:p>
                          <w:p w:rsidR="00E74B8C" w:rsidRPr="00A72F88" w:rsidRDefault="00E74B8C" w:rsidP="00E74B8C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□JICA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Partner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紹介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 w:rsidR="004C4636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 w:rsidR="004C4636"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　　　　　　</w:t>
                            </w:r>
                            <w:r w:rsidR="004C4636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 w:rsidR="004C4636">
                              <w:rPr>
                                <w:rFonts w:ascii="ＭＳ Ｐゴシック" w:eastAsia="ＭＳ Ｐゴシック" w:hAnsi="ＭＳ Ｐゴシック" w:cs="Meiryo UI"/>
                              </w:rPr>
                              <w:t>DRIVE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 w:rsidR="004C4636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 w:rsidR="004C4636"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その他【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708668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3.6pt;width:466pt;height:4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" strokeweight=".5pt">
                <v:textbox>
                  <w:txbxContent>
                    <w:p w:rsidR="00E74B8C" w:rsidRDefault="00E74B8C" w:rsidP="00E74B8C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□JANIC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ウェブサイト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proofErr w:type="spellStart"/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JANICFacebook</w:t>
                      </w:r>
                      <w:proofErr w:type="spellEnd"/>
                      <w:r w:rsidR="004C4636">
                        <w:rPr>
                          <w:rFonts w:ascii="ＭＳ Ｐゴシック" w:eastAsia="ＭＳ Ｐゴシック" w:hAnsi="ＭＳ Ｐゴシック" w:cs="Meiryo UI"/>
                        </w:rPr>
                        <w:t>/Twitter</w:t>
                      </w:r>
                      <w:r w:rsidR="004C4636"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 w:rsidR="004C4636"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 w:rsidR="004C4636">
                        <w:rPr>
                          <w:rFonts w:ascii="ＭＳ Ｐゴシック" w:eastAsia="ＭＳ Ｐゴシック" w:hAnsi="ＭＳ Ｐゴシック" w:cs="Meiryo UI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メーリングリスト　【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　】</w:t>
                      </w:r>
                    </w:p>
                    <w:p w:rsidR="00E74B8C" w:rsidRPr="00A72F88" w:rsidRDefault="00E74B8C" w:rsidP="00E74B8C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□JICA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Partner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紹介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 w:rsidR="004C4636"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 w:rsidR="004C4636">
                        <w:rPr>
                          <w:rFonts w:ascii="ＭＳ Ｐゴシック" w:eastAsia="ＭＳ Ｐゴシック" w:hAnsi="ＭＳ Ｐゴシック" w:cs="Meiryo UI"/>
                        </w:rPr>
                        <w:t xml:space="preserve">　　　　　　　</w:t>
                      </w:r>
                      <w:r w:rsidR="004C4636"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 w:rsidR="004C4636">
                        <w:rPr>
                          <w:rFonts w:ascii="ＭＳ Ｐゴシック" w:eastAsia="ＭＳ Ｐゴシック" w:hAnsi="ＭＳ Ｐゴシック" w:cs="Meiryo UI"/>
                        </w:rPr>
                        <w:t>DRIVE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 w:rsidR="004C4636"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 w:rsidR="004C4636">
                        <w:rPr>
                          <w:rFonts w:ascii="ＭＳ Ｐゴシック" w:eastAsia="ＭＳ Ｐゴシック" w:hAnsi="ＭＳ Ｐゴシック" w:cs="Meiryo UI"/>
                        </w:rPr>
                        <w:t xml:space="preserve">　　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その他【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　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3F65" w:rsidRPr="00474E31" w:rsidRDefault="00F73F65" w:rsidP="00474E31">
      <w:pPr>
        <w:spacing w:after="0"/>
        <w:ind w:right="800"/>
        <w:rPr>
          <w:rFonts w:ascii="游ゴシック" w:eastAsia="游ゴシック" w:hAnsi="游ゴシック" w:cs="Meiryo UI"/>
          <w:sz w:val="20"/>
        </w:rPr>
      </w:pPr>
    </w:p>
    <w:sectPr w:rsidR="00F73F65" w:rsidRPr="00474E31" w:rsidSect="003A3EEB">
      <w:footerReference w:type="default" r:id="rId8"/>
      <w:pgSz w:w="12240" w:h="15840" w:code="1"/>
      <w:pgMar w:top="1134" w:right="1134" w:bottom="851" w:left="1134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6D" w:rsidRDefault="00A9256D">
      <w:pPr>
        <w:spacing w:after="0"/>
      </w:pPr>
      <w:r>
        <w:separator/>
      </w:r>
    </w:p>
  </w:endnote>
  <w:endnote w:type="continuationSeparator" w:id="0">
    <w:p w:rsidR="00A9256D" w:rsidRDefault="00A925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E6" w:rsidRPr="004729C3" w:rsidRDefault="00262298">
    <w:pPr>
      <w:pStyle w:val="ae"/>
      <w:rPr>
        <w:rFonts w:ascii="Meiryo UI" w:eastAsia="Meiryo UI" w:hAnsi="Meiryo UI" w:cs="Meiryo UI"/>
      </w:rPr>
    </w:pPr>
    <w:r w:rsidRPr="004729C3">
      <w:rPr>
        <w:rFonts w:ascii="Meiryo UI" w:eastAsia="Meiryo UI" w:hAnsi="Meiryo UI" w:cs="Meiryo UI"/>
        <w:lang w:val="ja-JP"/>
      </w:rPr>
      <w:t xml:space="preserve"> </w:t>
    </w:r>
    <w:r w:rsidRPr="004729C3">
      <w:rPr>
        <w:rFonts w:ascii="Meiryo UI" w:eastAsia="Meiryo UI" w:hAnsi="Meiryo UI" w:cs="Meiryo UI"/>
      </w:rPr>
      <w:fldChar w:fldCharType="begin"/>
    </w:r>
    <w:r w:rsidRPr="004729C3">
      <w:rPr>
        <w:rFonts w:ascii="Meiryo UI" w:eastAsia="Meiryo UI" w:hAnsi="Meiryo UI" w:cs="Meiryo UI"/>
      </w:rPr>
      <w:instrText>PAGE   \* MERGEFORMAT</w:instrText>
    </w:r>
    <w:r w:rsidRPr="004729C3">
      <w:rPr>
        <w:rFonts w:ascii="Meiryo UI" w:eastAsia="Meiryo UI" w:hAnsi="Meiryo UI" w:cs="Meiryo UI"/>
      </w:rPr>
      <w:fldChar w:fldCharType="separate"/>
    </w:r>
    <w:r w:rsidR="00A031F7" w:rsidRPr="00A031F7">
      <w:rPr>
        <w:rFonts w:ascii="Meiryo UI" w:eastAsia="Meiryo UI" w:hAnsi="Meiryo UI" w:cs="Meiryo UI"/>
        <w:noProof/>
        <w:lang w:val="ja-JP"/>
      </w:rPr>
      <w:t>1</w:t>
    </w:r>
    <w:r w:rsidRPr="004729C3">
      <w:rPr>
        <w:rFonts w:ascii="Meiryo UI" w:eastAsia="Meiryo UI" w:hAnsi="Meiryo UI" w:cs="Meiryo U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6D" w:rsidRDefault="00A9256D">
      <w:pPr>
        <w:spacing w:after="0"/>
      </w:pPr>
      <w:r>
        <w:separator/>
      </w:r>
    </w:p>
  </w:footnote>
  <w:footnote w:type="continuationSeparator" w:id="0">
    <w:p w:rsidR="00A9256D" w:rsidRDefault="00A925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EB"/>
    <w:rsid w:val="001361D7"/>
    <w:rsid w:val="001A2371"/>
    <w:rsid w:val="00262298"/>
    <w:rsid w:val="002A787D"/>
    <w:rsid w:val="003A3EEB"/>
    <w:rsid w:val="003A6B9F"/>
    <w:rsid w:val="003B6D00"/>
    <w:rsid w:val="003E200F"/>
    <w:rsid w:val="004729C3"/>
    <w:rsid w:val="00474E31"/>
    <w:rsid w:val="00480185"/>
    <w:rsid w:val="004C4636"/>
    <w:rsid w:val="0064105B"/>
    <w:rsid w:val="00730BFD"/>
    <w:rsid w:val="007C64CC"/>
    <w:rsid w:val="00841DDF"/>
    <w:rsid w:val="00860EC9"/>
    <w:rsid w:val="008A1B5F"/>
    <w:rsid w:val="00924E52"/>
    <w:rsid w:val="0097430E"/>
    <w:rsid w:val="00974AD2"/>
    <w:rsid w:val="00A031F7"/>
    <w:rsid w:val="00A449E6"/>
    <w:rsid w:val="00A72F88"/>
    <w:rsid w:val="00A9256D"/>
    <w:rsid w:val="00AB10DD"/>
    <w:rsid w:val="00AB2573"/>
    <w:rsid w:val="00B76F50"/>
    <w:rsid w:val="00C81038"/>
    <w:rsid w:val="00E74B8C"/>
    <w:rsid w:val="00E74EC3"/>
    <w:rsid w:val="00F73F65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8B520A-2627-432F-856B-781EF66E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a5">
    <w:name w:val="タイトルの文字"/>
    <w:basedOn w:val="a1"/>
    <w:link w:val="a4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customStyle="1" w:styleId="a6">
    <w:name w:val="サブタイトル"/>
    <w:basedOn w:val="a0"/>
    <w:next w:val="a0"/>
    <w:link w:val="a7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a7">
    <w:name w:val="サブタイトル文字"/>
    <w:basedOn w:val="a1"/>
    <w:link w:val="a6"/>
    <w:uiPriority w:val="3"/>
    <w:rPr>
      <w:b/>
      <w:bCs/>
      <w:color w:val="262626" w:themeColor="text1" w:themeTint="D9"/>
      <w:spacing w:val="15"/>
      <w:sz w:val="24"/>
    </w:rPr>
  </w:style>
  <w:style w:type="character" w:styleId="a8">
    <w:name w:val="Placeholder Text"/>
    <w:basedOn w:val="a1"/>
    <w:uiPriority w:val="99"/>
    <w:semiHidden/>
    <w:rPr>
      <w:color w:val="808080"/>
    </w:r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customStyle="1" w:styleId="a9">
    <w:name w:val="テーブル グリッド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4"/>
      </w:numPr>
    </w:pPr>
  </w:style>
  <w:style w:type="character" w:customStyle="1" w:styleId="aa">
    <w:name w:val="強調"/>
    <w:basedOn w:val="a1"/>
    <w:uiPriority w:val="1"/>
    <w:qFormat/>
    <w:rPr>
      <w:b/>
      <w:bCs/>
      <w:color w:val="262626" w:themeColor="text1" w:themeTint="D9"/>
    </w:rPr>
  </w:style>
  <w:style w:type="table" w:customStyle="1" w:styleId="-">
    <w:name w:val="シラバスの表 - 罫線なし"/>
    <w:basedOn w:val="a2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customStyle="1" w:styleId="ab">
    <w:name w:val="間隔なし"/>
    <w:uiPriority w:val="36"/>
    <w:qFormat/>
    <w:pPr>
      <w:spacing w:after="0"/>
    </w:pPr>
  </w:style>
  <w:style w:type="table" w:customStyle="1" w:styleId="-0">
    <w:name w:val="シラバスの表 - 罫線あり"/>
    <w:basedOn w:val="a2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d">
    <w:name w:val="ヘッダー (文字)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af">
    <w:name w:val="フッター (文字)"/>
    <w:basedOn w:val="a1"/>
    <w:link w:val="ae"/>
    <w:uiPriority w:val="99"/>
    <w:rPr>
      <w:b/>
      <w:bCs/>
      <w:color w:val="262626" w:themeColor="text1" w:themeTint="D9"/>
    </w:rPr>
  </w:style>
  <w:style w:type="character" w:styleId="af0">
    <w:name w:val="annotation reference"/>
    <w:basedOn w:val="a1"/>
    <w:uiPriority w:val="99"/>
    <w:semiHidden/>
    <w:unhideWhenUsed/>
    <w:rsid w:val="007C64CC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7C64CC"/>
  </w:style>
  <w:style w:type="character" w:customStyle="1" w:styleId="af2">
    <w:name w:val="コメント文字列 (文字)"/>
    <w:basedOn w:val="a1"/>
    <w:link w:val="af1"/>
    <w:uiPriority w:val="99"/>
    <w:semiHidden/>
    <w:rsid w:val="007C64C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64C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64CC"/>
    <w:rPr>
      <w:b/>
      <w:bCs/>
    </w:rPr>
  </w:style>
  <w:style w:type="paragraph" w:styleId="af5">
    <w:name w:val="Balloon Text"/>
    <w:basedOn w:val="a0"/>
    <w:link w:val="af6"/>
    <w:uiPriority w:val="99"/>
    <w:semiHidden/>
    <w:unhideWhenUsed/>
    <w:rsid w:val="007C64CC"/>
    <w:pPr>
      <w:spacing w:after="0"/>
    </w:pPr>
    <w:rPr>
      <w:rFonts w:asciiTheme="majorHAnsi" w:eastAsiaTheme="majorEastAsia" w:hAnsiTheme="majorHAnsi" w:cstheme="majorBidi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7C64CC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ou\AppData\Roaming\Microsoft\Templates\&#12467;&#12540;&#12473;&#27010;&#35201;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コース概要.dotx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インストラクター情報</vt:lpstr>
      <vt:lpstr>概要</vt:lpstr>
      <vt:lpstr>    説明</vt:lpstr>
      <vt:lpstr>    期待される成果と目標</vt:lpstr>
      <vt:lpstr>コース資料</vt:lpstr>
      <vt:lpstr>    必須の資料</vt:lpstr>
      <vt:lpstr>    オプションの資料</vt:lpstr>
      <vt:lpstr>    必須テキスト</vt:lpstr>
      <vt:lpstr>コースのスケジュール</vt:lpstr>
      <vt:lpstr>試験のスケジュール</vt:lpstr>
      <vt:lpstr>追加情報とリソース</vt:lpstr>
      <vt:lpstr>    &lt;[ここをクリックして、スケジュールを追加します]&gt;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ito</dc:creator>
  <cp:keywords/>
  <cp:lastModifiedBy>admin</cp:lastModifiedBy>
  <cp:revision>2</cp:revision>
  <dcterms:created xsi:type="dcterms:W3CDTF">2020-01-27T10:12:00Z</dcterms:created>
  <dcterms:modified xsi:type="dcterms:W3CDTF">2020-01-27T10:12:00Z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