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E6" w:rsidRPr="007E0038" w:rsidRDefault="003A3EEB">
      <w:pPr>
        <w:pStyle w:val="a4"/>
        <w:rPr>
          <w:rFonts w:ascii="Meiryo UI" w:eastAsia="Meiryo UI" w:hAnsi="Meiryo UI" w:cs="Meiryo UI"/>
          <w:color w:val="28603A" w:themeColor="accent4" w:themeShade="80"/>
          <w:sz w:val="28"/>
          <w:szCs w:val="28"/>
        </w:rPr>
      </w:pPr>
      <w:bookmarkStart w:id="0" w:name="_GoBack"/>
      <w:bookmarkEnd w:id="0"/>
      <w:r w:rsidRPr="007E0038">
        <w:rPr>
          <w:rFonts w:ascii="Meiryo UI" w:eastAsia="Meiryo UI" w:hAnsi="Meiryo UI" w:cs="Meiryo UI" w:hint="eastAsia"/>
          <w:color w:val="28603A" w:themeColor="accent4" w:themeShade="80"/>
          <w:sz w:val="28"/>
          <w:szCs w:val="28"/>
        </w:rPr>
        <w:t>JANICエントリーシート</w:t>
      </w:r>
    </w:p>
    <w:p w:rsidR="00A449E6" w:rsidRPr="007E0038" w:rsidRDefault="003A3EEB" w:rsidP="003A3EEB">
      <w:pPr>
        <w:pStyle w:val="a6"/>
        <w:spacing w:after="120"/>
        <w:jc w:val="right"/>
        <w:rPr>
          <w:rFonts w:ascii="Meiryo UI" w:eastAsia="Meiryo UI" w:hAnsi="Meiryo UI" w:cs="Meiryo UI"/>
          <w:b w:val="0"/>
          <w:sz w:val="20"/>
        </w:rPr>
      </w:pPr>
      <w:r w:rsidRPr="007E0038">
        <w:rPr>
          <w:rFonts w:ascii="Meiryo UI" w:eastAsia="Meiryo UI" w:hAnsi="Meiryo UI" w:cs="Meiryo UI" w:hint="eastAsia"/>
          <w:b w:val="0"/>
          <w:sz w:val="20"/>
        </w:rPr>
        <w:t>記入日：</w:t>
      </w:r>
      <w:r w:rsidR="00B132CB" w:rsidRPr="007E0038">
        <w:rPr>
          <w:rFonts w:ascii="Meiryo UI" w:eastAsia="Meiryo UI" w:hAnsi="Meiryo UI" w:cs="Meiryo UI" w:hint="eastAsia"/>
          <w:b w:val="0"/>
          <w:sz w:val="20"/>
        </w:rPr>
        <w:t>2019</w:t>
      </w:r>
      <w:r w:rsidRPr="007E0038">
        <w:rPr>
          <w:rFonts w:ascii="Meiryo UI" w:eastAsia="Meiryo UI" w:hAnsi="Meiryo UI" w:cs="Meiryo UI" w:hint="eastAsia"/>
          <w:b w:val="0"/>
          <w:sz w:val="20"/>
        </w:rPr>
        <w:t>年</w:t>
      </w:r>
      <w:r w:rsidR="003A6B9F" w:rsidRPr="007E0038">
        <w:rPr>
          <w:rFonts w:ascii="Meiryo UI" w:eastAsia="Meiryo UI" w:hAnsi="Meiryo UI" w:cs="Meiryo UI" w:hint="eastAsia"/>
          <w:b w:val="0"/>
          <w:sz w:val="20"/>
        </w:rPr>
        <w:t>●</w:t>
      </w:r>
      <w:r w:rsidRPr="007E0038">
        <w:rPr>
          <w:rFonts w:ascii="Meiryo UI" w:eastAsia="Meiryo UI" w:hAnsi="Meiryo UI" w:cs="Meiryo UI" w:hint="eastAsia"/>
          <w:b w:val="0"/>
          <w:sz w:val="20"/>
        </w:rPr>
        <w:t>月</w:t>
      </w:r>
      <w:r w:rsidR="003A6B9F" w:rsidRPr="007E0038">
        <w:rPr>
          <w:rFonts w:ascii="Meiryo UI" w:eastAsia="Meiryo UI" w:hAnsi="Meiryo UI" w:cs="Meiryo UI" w:hint="eastAsia"/>
          <w:b w:val="0"/>
          <w:sz w:val="20"/>
        </w:rPr>
        <w:t>●</w:t>
      </w:r>
      <w:r w:rsidRPr="007E0038">
        <w:rPr>
          <w:rFonts w:ascii="Meiryo UI" w:eastAsia="Meiryo UI" w:hAnsi="Meiryo UI" w:cs="Meiryo UI" w:hint="eastAsia"/>
          <w:b w:val="0"/>
          <w:sz w:val="20"/>
        </w:rPr>
        <w:t>日</w:t>
      </w:r>
    </w:p>
    <w:p w:rsidR="00730BFD" w:rsidRPr="007E0038" w:rsidRDefault="00730BFD" w:rsidP="007E0038">
      <w:pPr>
        <w:spacing w:after="0" w:line="240" w:lineRule="exact"/>
        <w:rPr>
          <w:rFonts w:ascii="Meiryo UI" w:eastAsia="Meiryo UI" w:hAnsi="Meiryo UI"/>
        </w:rPr>
      </w:pP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4"/>
        <w:gridCol w:w="967"/>
        <w:gridCol w:w="4013"/>
      </w:tblGrid>
      <w:tr w:rsidR="00730BFD" w:rsidRPr="007E0038" w:rsidTr="0073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7E0038" w:rsidRDefault="00730BFD" w:rsidP="00A72F88">
            <w:pPr>
              <w:jc w:val="center"/>
              <w:rPr>
                <w:rFonts w:ascii="Meiryo UI" w:eastAsia="Meiryo UI" w:hAnsi="Meiryo UI" w:cs="Meiryo UI"/>
                <w:b w:val="0"/>
                <w:color w:val="auto"/>
                <w:sz w:val="18"/>
                <w:szCs w:val="18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7E003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7E003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E</w:t>
            </w:r>
            <w:r w:rsidRPr="007E0038">
              <w:rPr>
                <w:rFonts w:ascii="Meiryo UI" w:eastAsia="Meiryo UI" w:hAnsi="Meiryo UI" w:cs="Meiryo UI"/>
                <w:b w:val="0"/>
                <w:color w:val="auto"/>
              </w:rPr>
              <w:t>mail</w:t>
            </w:r>
          </w:p>
          <w:p w:rsidR="00730BFD" w:rsidRPr="007E003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アドレス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FD" w:rsidRPr="007E003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</w:rPr>
            </w:pPr>
          </w:p>
        </w:tc>
      </w:tr>
      <w:tr w:rsidR="00730BFD" w:rsidRPr="007E0038" w:rsidTr="0073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:rsidR="00730BFD" w:rsidRPr="007E0038" w:rsidRDefault="00730BFD" w:rsidP="00A72F88">
            <w:pPr>
              <w:jc w:val="center"/>
              <w:rPr>
                <w:rFonts w:ascii="Meiryo UI" w:eastAsia="Meiryo UI" w:hAnsi="Meiryo UI" w:cs="Meiryo UI"/>
                <w:b w:val="0"/>
                <w:color w:val="auto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氏名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30BFD" w:rsidRPr="007E003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730BFD" w:rsidRPr="007E003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auto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</w:tcBorders>
          </w:tcPr>
          <w:p w:rsidR="00730BFD" w:rsidRPr="007E003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auto"/>
              </w:rPr>
            </w:pPr>
          </w:p>
        </w:tc>
      </w:tr>
    </w:tbl>
    <w:p w:rsidR="0097430E" w:rsidRPr="007E0038" w:rsidRDefault="0097430E" w:rsidP="007E0038">
      <w:pPr>
        <w:spacing w:after="0" w:line="240" w:lineRule="exact"/>
        <w:rPr>
          <w:rFonts w:ascii="Meiryo UI" w:eastAsia="Meiryo UI" w:hAnsi="Meiryo UI"/>
          <w:b/>
        </w:rPr>
      </w:pPr>
    </w:p>
    <w:p w:rsidR="00197952" w:rsidRPr="007E0038" w:rsidRDefault="00197952" w:rsidP="00730BFD">
      <w:pPr>
        <w:rPr>
          <w:rFonts w:ascii="Meiryo UI" w:eastAsia="Meiryo UI" w:hAnsi="Meiryo UI"/>
          <w:b/>
        </w:rPr>
      </w:pPr>
      <w:r w:rsidRPr="007E0038">
        <w:rPr>
          <w:rFonts w:ascii="Meiryo UI" w:eastAsia="Meiryo UI" w:hAnsi="Meiryo UI" w:hint="eastAsia"/>
          <w:b/>
        </w:rPr>
        <w:t>◆応募する職種名</w:t>
      </w:r>
    </w:p>
    <w:p w:rsidR="00197952" w:rsidRPr="007E0038" w:rsidRDefault="00197952" w:rsidP="00730BFD">
      <w:pPr>
        <w:rPr>
          <w:rFonts w:ascii="Meiryo UI" w:eastAsia="Meiryo UI" w:hAnsi="Meiryo UI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15EA442" wp14:editId="76D026D7">
                <wp:simplePos x="0" y="0"/>
                <wp:positionH relativeFrom="margin">
                  <wp:align>left</wp:align>
                </wp:positionH>
                <wp:positionV relativeFrom="paragraph">
                  <wp:posOffset>43878</wp:posOffset>
                </wp:positionV>
                <wp:extent cx="6051550" cy="321971"/>
                <wp:effectExtent l="0" t="0" r="2540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21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Pr="00A72F88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5EA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.45pt;width:476.5pt;height:25.35pt;z-index:251687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" strokeweight=".5pt">
                <v:textbox>
                  <w:txbxContent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197952" w:rsidRPr="00A72F88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952" w:rsidRPr="007E0038" w:rsidRDefault="00197952" w:rsidP="00730BFD">
      <w:pPr>
        <w:rPr>
          <w:rFonts w:ascii="Meiryo UI" w:eastAsia="Meiryo UI" w:hAnsi="Meiryo UI"/>
        </w:rPr>
      </w:pPr>
    </w:p>
    <w:p w:rsidR="00197952" w:rsidRPr="007E0038" w:rsidRDefault="00197952" w:rsidP="007E0038">
      <w:pPr>
        <w:spacing w:after="0" w:line="240" w:lineRule="exact"/>
        <w:rPr>
          <w:rFonts w:ascii="Meiryo UI" w:eastAsia="Meiryo UI" w:hAnsi="Meiryo UI" w:cs="Meiryo UI"/>
          <w:b/>
          <w:sz w:val="20"/>
        </w:rPr>
      </w:pPr>
    </w:p>
    <w:p w:rsidR="00197952" w:rsidRPr="007E0038" w:rsidRDefault="00730BFD" w:rsidP="003E200F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t>◆勤務条件</w:t>
      </w:r>
      <w:r w:rsidR="00F73F65" w:rsidRPr="007E0038">
        <w:rPr>
          <w:rFonts w:ascii="Meiryo UI" w:eastAsia="Meiryo UI" w:hAnsi="Meiryo UI" w:cs="Meiryo UI" w:hint="eastAsia"/>
          <w:b/>
          <w:sz w:val="20"/>
        </w:rPr>
        <w:t xml:space="preserve">　　</w:t>
      </w:r>
    </w:p>
    <w:p w:rsidR="003E200F" w:rsidRPr="007E0038" w:rsidRDefault="003E200F" w:rsidP="003E200F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▶勤務条件にご希望がある場合はご記入ください。</w:t>
      </w:r>
      <w:r w:rsidR="000A31E6" w:rsidRPr="007E0038">
        <w:rPr>
          <w:rFonts w:ascii="Meiryo UI" w:eastAsia="Meiryo UI" w:hAnsi="Meiryo UI" w:cs="Meiryo UI" w:hint="eastAsia"/>
          <w:sz w:val="20"/>
        </w:rPr>
        <w:t>（</w:t>
      </w:r>
      <w:r w:rsidR="0084469E" w:rsidRPr="007E0038">
        <w:rPr>
          <w:rFonts w:ascii="Meiryo UI" w:eastAsia="Meiryo UI" w:hAnsi="Meiryo UI" w:cs="Meiryo UI" w:hint="eastAsia"/>
          <w:sz w:val="20"/>
        </w:rPr>
        <w:t>勤務時間</w:t>
      </w:r>
      <w:r w:rsidR="000A31E6" w:rsidRPr="007E0038">
        <w:rPr>
          <w:rFonts w:ascii="Meiryo UI" w:eastAsia="Meiryo UI" w:hAnsi="Meiryo UI" w:cs="Meiryo UI" w:hint="eastAsia"/>
          <w:sz w:val="20"/>
        </w:rPr>
        <w:t>等）</w:t>
      </w:r>
    </w:p>
    <w:p w:rsidR="003E200F" w:rsidRPr="007E0038" w:rsidRDefault="003E200F" w:rsidP="00730BFD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CBB1F8" wp14:editId="62773EA6">
                <wp:simplePos x="0" y="0"/>
                <wp:positionH relativeFrom="margin">
                  <wp:posOffset>22860</wp:posOffset>
                </wp:positionH>
                <wp:positionV relativeFrom="paragraph">
                  <wp:posOffset>58421</wp:posOffset>
                </wp:positionV>
                <wp:extent cx="6051550" cy="495300"/>
                <wp:effectExtent l="0" t="0" r="2540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9E" w:rsidRDefault="0084469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Pr="00A72F88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5CBB1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8pt;margin-top:4.6pt;width:476.5pt;height:3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" strokeweight=".5pt">
                <v:textbox>
                  <w:txbxContent>
                    <w:p w:rsidR="0084469E" w:rsidRDefault="0084469E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  <w:p w:rsidR="008A1B5F" w:rsidRPr="00A72F88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7E0038" w:rsidRDefault="003E200F" w:rsidP="00730BFD">
      <w:pPr>
        <w:rPr>
          <w:rFonts w:ascii="Meiryo UI" w:eastAsia="Meiryo UI" w:hAnsi="Meiryo UI" w:cs="Meiryo UI"/>
          <w:sz w:val="20"/>
        </w:rPr>
      </w:pPr>
    </w:p>
    <w:p w:rsidR="0084469E" w:rsidRPr="007E0038" w:rsidRDefault="0084469E" w:rsidP="007E0038">
      <w:pPr>
        <w:spacing w:after="0" w:line="240" w:lineRule="exact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730BFD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D67A3D" wp14:editId="761C468E">
                <wp:simplePos x="0" y="0"/>
                <wp:positionH relativeFrom="margin">
                  <wp:posOffset>67310</wp:posOffset>
                </wp:positionH>
                <wp:positionV relativeFrom="paragraph">
                  <wp:posOffset>290195</wp:posOffset>
                </wp:positionV>
                <wp:extent cx="5981700" cy="508000"/>
                <wp:effectExtent l="0" t="0" r="19050" b="254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97430E" w:rsidRPr="00A72F88" w:rsidRDefault="0097430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D67A3D" id="テキスト ボックス 3" o:spid="_x0000_s1027" type="#_x0000_t202" style="position:absolute;margin-left:5.3pt;margin-top:22.85pt;width:471pt;height:40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97430E" w:rsidRPr="00A72F88" w:rsidRDefault="0097430E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0038">
        <w:rPr>
          <w:rFonts w:ascii="Meiryo UI" w:eastAsia="Meiryo UI" w:hAnsi="Meiryo UI" w:cs="Meiryo UI" w:hint="eastAsia"/>
          <w:sz w:val="20"/>
        </w:rPr>
        <w:t>▶勤務開始希望時期をご記入ください。</w:t>
      </w:r>
    </w:p>
    <w:p w:rsidR="00A72F88" w:rsidRPr="007E0038" w:rsidRDefault="00A72F88" w:rsidP="007E0038">
      <w:pPr>
        <w:spacing w:after="0" w:line="240" w:lineRule="exact"/>
        <w:rPr>
          <w:rFonts w:ascii="Meiryo UI" w:eastAsia="Meiryo UI" w:hAnsi="Meiryo UI" w:cs="Meiryo UI"/>
          <w:sz w:val="20"/>
        </w:rPr>
      </w:pPr>
    </w:p>
    <w:p w:rsidR="00A72F88" w:rsidRPr="007E0038" w:rsidRDefault="00730BFD" w:rsidP="00730BFD">
      <w:pPr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t>◆志望動機</w:t>
      </w:r>
    </w:p>
    <w:p w:rsidR="00F73F65" w:rsidRPr="007E0038" w:rsidRDefault="008A1B5F" w:rsidP="00730BFD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▶①JANICの</w:t>
      </w:r>
      <w:r w:rsidR="00AB10DD" w:rsidRPr="007E0038">
        <w:rPr>
          <w:rFonts w:ascii="Meiryo UI" w:eastAsia="Meiryo UI" w:hAnsi="Meiryo UI" w:cs="Meiryo UI" w:hint="eastAsia"/>
          <w:sz w:val="20"/>
        </w:rPr>
        <w:t>事業・職務を通して成し遂げたいこと</w:t>
      </w:r>
      <w:r w:rsidRPr="007E0038">
        <w:rPr>
          <w:rFonts w:ascii="Meiryo UI" w:eastAsia="Meiryo UI" w:hAnsi="Meiryo UI" w:cs="Meiryo UI" w:hint="eastAsia"/>
          <w:sz w:val="20"/>
        </w:rPr>
        <w:t>、②</w:t>
      </w:r>
      <w:r w:rsidR="00AB10DD" w:rsidRPr="007E0038">
        <w:rPr>
          <w:rFonts w:ascii="Meiryo UI" w:eastAsia="Meiryo UI" w:hAnsi="Meiryo UI" w:cs="Meiryo UI" w:hint="eastAsia"/>
          <w:sz w:val="20"/>
        </w:rPr>
        <w:t>今後のキャリアプラン</w:t>
      </w:r>
      <w:r w:rsidRPr="007E0038">
        <w:rPr>
          <w:rFonts w:ascii="Meiryo UI" w:eastAsia="Meiryo UI" w:hAnsi="Meiryo UI" w:cs="Meiryo UI" w:hint="eastAsia"/>
          <w:sz w:val="20"/>
        </w:rPr>
        <w:t>、の観点から記載ください。</w:t>
      </w:r>
    </w:p>
    <w:p w:rsidR="008A1B5F" w:rsidRPr="007E0038" w:rsidRDefault="00F73F65" w:rsidP="00730BFD">
      <w:pPr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318250" cy="28575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9" type="#_x0000_t202" style="position:absolute;margin-left:446.3pt;margin-top:23.15pt;width:497.5pt;height:2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" strokeweight=".5pt">
                <v:textbox>
                  <w:txbxContent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B5F" w:rsidRPr="007E0038">
        <w:rPr>
          <w:rFonts w:ascii="Meiryo UI" w:eastAsia="Meiryo UI" w:hAnsi="Meiryo UI" w:cs="Meiryo UI" w:hint="eastAsia"/>
          <w:sz w:val="20"/>
        </w:rPr>
        <w:t>（400文字程度）</w:t>
      </w:r>
    </w:p>
    <w:p w:rsidR="00730BFD" w:rsidRPr="007E0038" w:rsidRDefault="00730BFD" w:rsidP="00730BFD">
      <w:pPr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lastRenderedPageBreak/>
        <w:t>◆</w:t>
      </w:r>
      <w:r w:rsidR="007E0038">
        <w:rPr>
          <w:rFonts w:ascii="Meiryo UI" w:eastAsia="Meiryo UI" w:hAnsi="Meiryo UI" w:cs="Meiryo UI" w:hint="eastAsia"/>
          <w:b/>
          <w:sz w:val="20"/>
        </w:rPr>
        <w:t>助成金事業経験、</w:t>
      </w:r>
      <w:r w:rsidR="008A1B5F" w:rsidRPr="007E0038">
        <w:rPr>
          <w:rFonts w:ascii="Meiryo UI" w:eastAsia="Meiryo UI" w:hAnsi="Meiryo UI" w:cs="Meiryo UI" w:hint="eastAsia"/>
          <w:b/>
          <w:sz w:val="20"/>
        </w:rPr>
        <w:t>NGO/NPO経験、海外経験</w:t>
      </w:r>
      <w:r w:rsidR="007E0038">
        <w:rPr>
          <w:rFonts w:ascii="Meiryo UI" w:eastAsia="Meiryo UI" w:hAnsi="Meiryo UI" w:cs="Meiryo UI" w:hint="eastAsia"/>
          <w:b/>
          <w:sz w:val="20"/>
        </w:rPr>
        <w:t>、</w:t>
      </w:r>
    </w:p>
    <w:p w:rsidR="008A1B5F" w:rsidRPr="007E0038" w:rsidRDefault="008A1B5F" w:rsidP="008A1B5F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▶</w:t>
      </w:r>
      <w:r w:rsidR="007E0038">
        <w:rPr>
          <w:rFonts w:ascii="Meiryo UI" w:eastAsia="Meiryo UI" w:hAnsi="Meiryo UI" w:cs="Meiryo UI" w:hint="eastAsia"/>
          <w:sz w:val="20"/>
        </w:rPr>
        <w:t>助成金事業経験、</w:t>
      </w:r>
      <w:r w:rsidRPr="007E0038">
        <w:rPr>
          <w:rFonts w:ascii="Meiryo UI" w:eastAsia="Meiryo UI" w:hAnsi="Meiryo UI" w:cs="Meiryo UI" w:hint="eastAsia"/>
          <w:sz w:val="20"/>
        </w:rPr>
        <w:t>NGO/NPO</w:t>
      </w:r>
      <w:r w:rsidR="007E0038">
        <w:rPr>
          <w:rFonts w:ascii="Meiryo UI" w:eastAsia="Meiryo UI" w:hAnsi="Meiryo UI" w:cs="Meiryo UI" w:hint="eastAsia"/>
          <w:sz w:val="20"/>
        </w:rPr>
        <w:t>の</w:t>
      </w:r>
      <w:r w:rsidRPr="007E0038">
        <w:rPr>
          <w:rFonts w:ascii="Meiryo UI" w:eastAsia="Meiryo UI" w:hAnsi="Meiryo UI" w:cs="Meiryo UI" w:hint="eastAsia"/>
          <w:sz w:val="20"/>
        </w:rPr>
        <w:t>セミナー、スタディーツアー参加経験、海外でのボランティア活動やスタディーツアー参加経験があれば記載ください。</w:t>
      </w:r>
    </w:p>
    <w:p w:rsidR="00B76F50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29C21D8" wp14:editId="7ACB2139">
                <wp:simplePos x="0" y="0"/>
                <wp:positionH relativeFrom="margin">
                  <wp:posOffset>-2540</wp:posOffset>
                </wp:positionH>
                <wp:positionV relativeFrom="paragraph">
                  <wp:posOffset>5080</wp:posOffset>
                </wp:positionV>
                <wp:extent cx="6318250" cy="1219200"/>
                <wp:effectExtent l="0" t="0" r="2540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9C21D8" id="_x0000_s1029" type="#_x0000_t202" style="position:absolute;margin-left:-.2pt;margin-top:.4pt;width:497.5pt;height:9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" strokeweight=".5pt">
                <v:textbox>
                  <w:txbxContent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730BFD" w:rsidRPr="007E0038" w:rsidRDefault="00730BFD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t>◆</w:t>
      </w:r>
      <w:r w:rsidR="003B6D00" w:rsidRPr="007E0038">
        <w:rPr>
          <w:rFonts w:ascii="Meiryo UI" w:eastAsia="Meiryo UI" w:hAnsi="Meiryo UI" w:cs="Meiryo UI" w:hint="eastAsia"/>
          <w:b/>
          <w:sz w:val="20"/>
        </w:rPr>
        <w:t>英語語学力</w:t>
      </w:r>
    </w:p>
    <w:p w:rsidR="00F73F65" w:rsidRPr="007E0038" w:rsidRDefault="00F73F65" w:rsidP="00480185">
      <w:pPr>
        <w:spacing w:afterLines="50" w:line="320" w:lineRule="exact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▶当てはまるところに☑してください。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66"/>
      </w:tblGrid>
      <w:tr w:rsidR="003B6D00" w:rsidRPr="007E0038" w:rsidTr="00F7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7E0038" w:rsidRDefault="00F73F65" w:rsidP="00F73F65">
            <w:pPr>
              <w:spacing w:after="0" w:line="320" w:lineRule="exact"/>
              <w:rPr>
                <w:rFonts w:ascii="Meiryo UI" w:eastAsia="Meiryo UI" w:hAnsi="Meiryo UI" w:cs="Meiryo UI"/>
                <w:b w:val="0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会話・リスニング</w:t>
            </w:r>
          </w:p>
        </w:tc>
        <w:tc>
          <w:tcPr>
            <w:tcW w:w="8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7E0038" w:rsidRDefault="00F73F65" w:rsidP="00F73F65">
            <w:pPr>
              <w:spacing w:after="0"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□日常会話程度　　　□ビジネスレベル</w:t>
            </w:r>
            <w:r w:rsidR="00AB10DD"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 xml:space="preserve">　　　□その他【　　　】</w:t>
            </w:r>
          </w:p>
        </w:tc>
      </w:tr>
      <w:tr w:rsidR="003B6D00" w:rsidRPr="007E0038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7E0038" w:rsidRDefault="00F73F65" w:rsidP="00F73F65">
            <w:pPr>
              <w:spacing w:before="0" w:after="0" w:line="320" w:lineRule="exact"/>
              <w:rPr>
                <w:rFonts w:ascii="Meiryo UI" w:eastAsia="Meiryo UI" w:hAnsi="Meiryo UI" w:cs="Meiryo UI"/>
                <w:b w:val="0"/>
                <w:sz w:val="20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sz w:val="20"/>
              </w:rPr>
              <w:t>読み書き</w:t>
            </w:r>
          </w:p>
        </w:tc>
        <w:tc>
          <w:tcPr>
            <w:tcW w:w="8266" w:type="dxa"/>
            <w:vAlign w:val="center"/>
          </w:tcPr>
          <w:p w:rsidR="003B6D00" w:rsidRPr="007E0038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E0038">
              <w:rPr>
                <w:rFonts w:ascii="Meiryo UI" w:eastAsia="Meiryo UI" w:hAnsi="Meiryo UI" w:cs="Meiryo UI" w:hint="eastAsia"/>
                <w:color w:val="auto"/>
              </w:rPr>
              <w:t xml:space="preserve">□メール文程度　　　　□業務上の書類　　　　　</w:t>
            </w:r>
            <w:r w:rsidR="00AB10DD" w:rsidRPr="007E0038">
              <w:rPr>
                <w:rFonts w:ascii="Meiryo UI" w:eastAsia="Meiryo UI" w:hAnsi="Meiryo UI" w:cs="Meiryo UI" w:hint="eastAsia"/>
                <w:color w:val="auto"/>
              </w:rPr>
              <w:t>□その他【　　　】</w:t>
            </w:r>
          </w:p>
        </w:tc>
      </w:tr>
      <w:tr w:rsidR="003B6D00" w:rsidRPr="007E0038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7E0038" w:rsidRDefault="00F73F65" w:rsidP="00F73F65">
            <w:pPr>
              <w:spacing w:before="0" w:after="0" w:line="320" w:lineRule="exact"/>
              <w:rPr>
                <w:rFonts w:ascii="Meiryo UI" w:eastAsia="Meiryo UI" w:hAnsi="Meiryo UI" w:cs="Meiryo UI"/>
                <w:b w:val="0"/>
                <w:sz w:val="20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sz w:val="20"/>
              </w:rPr>
              <w:t>資格</w:t>
            </w:r>
          </w:p>
        </w:tc>
        <w:tc>
          <w:tcPr>
            <w:tcW w:w="8266" w:type="dxa"/>
            <w:vAlign w:val="center"/>
          </w:tcPr>
          <w:p w:rsidR="003B6D00" w:rsidRPr="007E0038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E0038">
              <w:rPr>
                <w:rFonts w:ascii="Meiryo UI" w:eastAsia="Meiryo UI" w:hAnsi="Meiryo UI" w:cs="Meiryo UI" w:hint="eastAsia"/>
                <w:sz w:val="20"/>
              </w:rPr>
              <w:t>資格があれば記載ください。</w:t>
            </w:r>
            <w:r w:rsidR="00B64CC4" w:rsidRPr="007E0038">
              <w:rPr>
                <w:rFonts w:ascii="Meiryo UI" w:eastAsia="Meiryo UI" w:hAnsi="Meiryo UI" w:cs="Meiryo UI" w:hint="eastAsia"/>
                <w:sz w:val="20"/>
              </w:rPr>
              <w:t>（証明書のコピーを添付のこと）</w:t>
            </w:r>
          </w:p>
          <w:p w:rsidR="00F73F65" w:rsidRPr="007E0038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</w:p>
          <w:p w:rsidR="00B76F50" w:rsidRPr="007E0038" w:rsidRDefault="00B76F50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B76F50" w:rsidRPr="007E0038" w:rsidRDefault="00B76F50" w:rsidP="00F73F65">
      <w:pPr>
        <w:spacing w:after="0"/>
        <w:rPr>
          <w:rFonts w:ascii="Meiryo UI" w:eastAsia="Meiryo UI" w:hAnsi="Meiryo UI" w:cs="Meiryo UI"/>
          <w:sz w:val="20"/>
        </w:rPr>
      </w:pPr>
    </w:p>
    <w:p w:rsidR="00730BFD" w:rsidRPr="007E0038" w:rsidRDefault="00730BFD" w:rsidP="00F73F65">
      <w:pPr>
        <w:spacing w:after="0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t>◆選考</w:t>
      </w:r>
    </w:p>
    <w:p w:rsidR="00E74B8C" w:rsidRPr="007E0038" w:rsidRDefault="00B76F50" w:rsidP="0064105B">
      <w:pPr>
        <w:spacing w:after="0"/>
        <w:ind w:left="200" w:hangingChars="100" w:hanging="20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▶2</w:t>
      </w:r>
      <w:r w:rsidR="0064105B" w:rsidRPr="007E0038">
        <w:rPr>
          <w:rFonts w:ascii="Meiryo UI" w:eastAsia="Meiryo UI" w:hAnsi="Meiryo UI" w:cs="Meiryo UI" w:hint="eastAsia"/>
          <w:sz w:val="20"/>
        </w:rPr>
        <w:t>次選考に進んだ場合、日程調整のため、ご都合のつかない時間帯があれば</w:t>
      </w:r>
      <w:r w:rsidRPr="007E0038">
        <w:rPr>
          <w:rFonts w:ascii="Meiryo UI" w:eastAsia="Meiryo UI" w:hAnsi="Meiryo UI" w:cs="Meiryo UI" w:hint="eastAsia"/>
          <w:sz w:val="20"/>
        </w:rPr>
        <w:t>教えてください。</w:t>
      </w:r>
      <w:r w:rsidR="0064105B" w:rsidRPr="007E0038">
        <w:rPr>
          <w:rFonts w:ascii="Meiryo UI" w:eastAsia="Meiryo UI" w:hAnsi="Meiryo UI" w:cs="Meiryo UI" w:hint="eastAsia"/>
          <w:sz w:val="20"/>
        </w:rPr>
        <w:t>なお、原則として平日9時30分～</w:t>
      </w:r>
      <w:r w:rsidR="0084469E" w:rsidRPr="007E0038">
        <w:rPr>
          <w:rFonts w:ascii="Meiryo UI" w:eastAsia="Meiryo UI" w:hAnsi="Meiryo UI" w:cs="Meiryo UI" w:hint="eastAsia"/>
          <w:sz w:val="20"/>
        </w:rPr>
        <w:t>18</w:t>
      </w:r>
      <w:r w:rsidR="0064105B" w:rsidRPr="007E0038">
        <w:rPr>
          <w:rFonts w:ascii="Meiryo UI" w:eastAsia="Meiryo UI" w:hAnsi="Meiryo UI" w:cs="Meiryo UI" w:hint="eastAsia"/>
          <w:sz w:val="20"/>
        </w:rPr>
        <w:t>時でご調整いただきます。</w:t>
      </w:r>
    </w:p>
    <w:p w:rsidR="00B76F50" w:rsidRPr="007E0038" w:rsidRDefault="00B76F50" w:rsidP="00B76F50">
      <w:pPr>
        <w:spacing w:after="0"/>
        <w:ind w:firstLineChars="100" w:firstLine="20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DC68C07" wp14:editId="24F6E035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318250" cy="514350"/>
                <wp:effectExtent l="0" t="0" r="2540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C68C07" id="_x0000_s1030" type="#_x0000_t202" style="position:absolute;left:0;text-align:left;margin-left:0;margin-top:19.35pt;width:497.5pt;height:40.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5B" w:rsidRPr="007E0038">
        <w:rPr>
          <w:rFonts w:ascii="Meiryo UI" w:eastAsia="Meiryo UI" w:hAnsi="Meiryo UI" w:cs="Meiryo UI" w:hint="eastAsia"/>
          <w:sz w:val="20"/>
        </w:rPr>
        <w:t>例：「●月●日～●日は不可」</w:t>
      </w:r>
      <w:r w:rsidRPr="007E0038">
        <w:rPr>
          <w:rFonts w:ascii="Meiryo UI" w:eastAsia="Meiryo UI" w:hAnsi="Meiryo UI" w:cs="Meiryo UI" w:hint="eastAsia"/>
          <w:sz w:val="20"/>
        </w:rPr>
        <w:t>「Skype等インターネット電話を希望」</w:t>
      </w:r>
      <w:r w:rsidR="0064105B" w:rsidRPr="007E0038">
        <w:rPr>
          <w:rFonts w:ascii="Meiryo UI" w:eastAsia="Meiryo UI" w:hAnsi="Meiryo UI" w:cs="Meiryo UI" w:hint="eastAsia"/>
          <w:sz w:val="20"/>
        </w:rPr>
        <w:t>など</w:t>
      </w:r>
    </w:p>
    <w:p w:rsidR="003E200F" w:rsidRPr="007E0038" w:rsidRDefault="003E200F" w:rsidP="00B76F50">
      <w:pPr>
        <w:spacing w:after="0"/>
        <w:ind w:firstLineChars="100" w:firstLine="20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B76F50">
      <w:pPr>
        <w:spacing w:after="0"/>
        <w:ind w:firstLineChars="100" w:firstLine="20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B76F50">
      <w:pPr>
        <w:spacing w:after="0"/>
        <w:ind w:firstLineChars="100" w:firstLine="20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B76F50">
      <w:pPr>
        <w:spacing w:after="0"/>
        <w:ind w:firstLineChars="100" w:firstLine="200"/>
        <w:rPr>
          <w:rFonts w:ascii="Meiryo UI" w:eastAsia="Meiryo UI" w:hAnsi="Meiryo UI" w:cs="Meiryo UI"/>
          <w:sz w:val="20"/>
        </w:rPr>
      </w:pPr>
    </w:p>
    <w:p w:rsidR="00B76F50" w:rsidRPr="007E0038" w:rsidRDefault="00B76F50" w:rsidP="00B76F50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◆追記連絡・確認事項：面接時に確認したい点がありましたら記載ください。</w:t>
      </w:r>
    </w:p>
    <w:p w:rsidR="00B76F50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E0407CE" wp14:editId="6BAC264D">
                <wp:simplePos x="0" y="0"/>
                <wp:positionH relativeFrom="margin">
                  <wp:posOffset>50800</wp:posOffset>
                </wp:positionH>
                <wp:positionV relativeFrom="paragraph">
                  <wp:posOffset>135255</wp:posOffset>
                </wp:positionV>
                <wp:extent cx="6318250" cy="121920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0407CE" id="_x0000_s1031" type="#_x0000_t202" style="position:absolute;margin-left:4pt;margin-top:10.65pt;width:497.5pt;height:9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7C64CC" w:rsidRPr="007E0038" w:rsidRDefault="007C64CC" w:rsidP="00F73F65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◆応募経路</w:t>
      </w:r>
    </w:p>
    <w:p w:rsidR="00730BFD" w:rsidRPr="007E0038" w:rsidRDefault="00730BFD" w:rsidP="00F73F65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当団体の人材募集情報をどちらでご覧になりましたか。</w:t>
      </w:r>
      <w:r w:rsidR="00E74B8C" w:rsidRPr="007E0038">
        <w:rPr>
          <w:rFonts w:ascii="Meiryo UI" w:eastAsia="Meiryo UI" w:hAnsi="Meiryo UI" w:cs="Meiryo UI" w:hint="eastAsia"/>
          <w:sz w:val="20"/>
        </w:rPr>
        <w:t>☑をつけてください。</w:t>
      </w:r>
      <w:r w:rsidRPr="007E0038">
        <w:rPr>
          <w:rFonts w:ascii="Meiryo UI" w:eastAsia="Meiryo UI" w:hAnsi="Meiryo UI" w:cs="Meiryo UI" w:hint="eastAsia"/>
          <w:sz w:val="20"/>
        </w:rPr>
        <w:t>（複数回答可）</w:t>
      </w:r>
    </w:p>
    <w:p w:rsidR="00E74B8C" w:rsidRPr="007E0038" w:rsidRDefault="00E74B8C" w:rsidP="00F73F65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86680" wp14:editId="3850E7E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18200" cy="533400"/>
                <wp:effectExtent l="0" t="0" r="2540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C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ウェブサイト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□JANICFacebook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/Twitter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メーリングリスト　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  <w:p w:rsidR="00E74B8C" w:rsidRPr="00A72F88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□JICA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Partner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紹介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その他【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086680" id="_x0000_s1033" type="#_x0000_t202" style="position:absolute;margin-left:0;margin-top:3.6pt;width:466pt;height:4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" strokeweight=".5pt">
                <v:textbox>
                  <w:txbxContent>
                    <w:p w:rsidR="00E74B8C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□JANIC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ウェブサイト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JANICFacebook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/Twitter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メーリングリスト　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  <w:p w:rsidR="00E74B8C" w:rsidRPr="00A72F88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□JICA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Partner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紹介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その他【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B8C" w:rsidRPr="007E0038" w:rsidRDefault="00E74B8C" w:rsidP="00F73F65">
      <w:pPr>
        <w:spacing w:after="0"/>
        <w:rPr>
          <w:rFonts w:ascii="Meiryo UI" w:eastAsia="Meiryo UI" w:hAnsi="Meiryo UI" w:cs="Meiryo UI"/>
          <w:sz w:val="20"/>
        </w:rPr>
      </w:pPr>
    </w:p>
    <w:p w:rsidR="0097430E" w:rsidRPr="007E0038" w:rsidRDefault="0097430E" w:rsidP="00F73F65">
      <w:pPr>
        <w:spacing w:after="0"/>
        <w:jc w:val="right"/>
        <w:rPr>
          <w:rFonts w:ascii="Meiryo UI" w:eastAsia="Meiryo UI" w:hAnsi="Meiryo UI" w:cs="Meiryo UI"/>
          <w:sz w:val="20"/>
        </w:rPr>
      </w:pPr>
    </w:p>
    <w:p w:rsidR="00F73F65" w:rsidRPr="007E0038" w:rsidRDefault="00F73F65" w:rsidP="00F73F65">
      <w:pPr>
        <w:spacing w:after="0"/>
        <w:jc w:val="right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以上</w:t>
      </w:r>
    </w:p>
    <w:sectPr w:rsidR="00F73F65" w:rsidRPr="007E0038" w:rsidSect="003A3EEB">
      <w:footerReference w:type="default" r:id="rId8"/>
      <w:pgSz w:w="12240" w:h="15840" w:code="1"/>
      <w:pgMar w:top="1134" w:right="1134" w:bottom="851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4E" w:rsidRDefault="0051454E">
      <w:pPr>
        <w:spacing w:after="0"/>
      </w:pPr>
      <w:r>
        <w:separator/>
      </w:r>
    </w:p>
  </w:endnote>
  <w:endnote w:type="continuationSeparator" w:id="0">
    <w:p w:rsidR="0051454E" w:rsidRDefault="00514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E6" w:rsidRPr="004729C3" w:rsidRDefault="00262298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C766C7" w:rsidRPr="00C766C7">
      <w:rPr>
        <w:rFonts w:ascii="Meiryo UI" w:eastAsia="Meiryo UI" w:hAnsi="Meiryo UI" w:cs="Meiryo UI"/>
        <w:noProof/>
        <w:lang w:val="ja-JP"/>
      </w:rPr>
      <w:t>1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4E" w:rsidRDefault="0051454E">
      <w:pPr>
        <w:spacing w:after="0"/>
      </w:pPr>
      <w:r>
        <w:separator/>
      </w:r>
    </w:p>
  </w:footnote>
  <w:footnote w:type="continuationSeparator" w:id="0">
    <w:p w:rsidR="0051454E" w:rsidRDefault="005145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B"/>
    <w:rsid w:val="000A31E6"/>
    <w:rsid w:val="001361D7"/>
    <w:rsid w:val="00197952"/>
    <w:rsid w:val="00262298"/>
    <w:rsid w:val="002A787D"/>
    <w:rsid w:val="00321C02"/>
    <w:rsid w:val="003428CE"/>
    <w:rsid w:val="003A3EEB"/>
    <w:rsid w:val="003A6B9F"/>
    <w:rsid w:val="003B6D00"/>
    <w:rsid w:val="003E200F"/>
    <w:rsid w:val="00444A85"/>
    <w:rsid w:val="004729C3"/>
    <w:rsid w:val="00480185"/>
    <w:rsid w:val="0051454E"/>
    <w:rsid w:val="0064105B"/>
    <w:rsid w:val="00730BFD"/>
    <w:rsid w:val="007C64CC"/>
    <w:rsid w:val="007E0038"/>
    <w:rsid w:val="0084469E"/>
    <w:rsid w:val="00860EC9"/>
    <w:rsid w:val="008A1B5F"/>
    <w:rsid w:val="00906F42"/>
    <w:rsid w:val="00924E52"/>
    <w:rsid w:val="0097430E"/>
    <w:rsid w:val="00974AD2"/>
    <w:rsid w:val="00A449E6"/>
    <w:rsid w:val="00A72F88"/>
    <w:rsid w:val="00AB10DD"/>
    <w:rsid w:val="00AB2573"/>
    <w:rsid w:val="00B132CB"/>
    <w:rsid w:val="00B64CC4"/>
    <w:rsid w:val="00B76F50"/>
    <w:rsid w:val="00C766C7"/>
    <w:rsid w:val="00C81038"/>
    <w:rsid w:val="00D7465C"/>
    <w:rsid w:val="00E74B8C"/>
    <w:rsid w:val="00E74EC3"/>
    <w:rsid w:val="00F73F65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B520A-2627-432F-856B-781EF66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character" w:styleId="af0">
    <w:name w:val="annotation reference"/>
    <w:basedOn w:val="a1"/>
    <w:uiPriority w:val="99"/>
    <w:semiHidden/>
    <w:unhideWhenUsed/>
    <w:rsid w:val="007C64CC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7C64CC"/>
  </w:style>
  <w:style w:type="character" w:customStyle="1" w:styleId="af2">
    <w:name w:val="コメント文字列 (文字)"/>
    <w:basedOn w:val="a1"/>
    <w:link w:val="af1"/>
    <w:uiPriority w:val="99"/>
    <w:semiHidden/>
    <w:rsid w:val="007C64C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64C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64CC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7C64CC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7C64CC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u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コース概要.dotx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</dc:creator>
  <cp:keywords/>
  <cp:lastModifiedBy>一般財団法人 自治体国際化協会</cp:lastModifiedBy>
  <cp:revision>2</cp:revision>
  <dcterms:created xsi:type="dcterms:W3CDTF">2019-07-18T07:38:00Z</dcterms:created>
  <dcterms:modified xsi:type="dcterms:W3CDTF">2019-07-18T07:38:00Z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